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DA35" w14:textId="77777777" w:rsidR="008C234A" w:rsidRPr="004D0E1B" w:rsidRDefault="008C234A" w:rsidP="004D0E1B">
      <w:pPr>
        <w:spacing w:before="40" w:after="40" w:line="240" w:lineRule="auto"/>
        <w:rPr>
          <w:b/>
          <w:sz w:val="18"/>
          <w:szCs w:val="18"/>
        </w:rPr>
      </w:pPr>
    </w:p>
    <w:p w14:paraId="6BDFE32A" w14:textId="77777777" w:rsidR="003C50B7" w:rsidRPr="0037237D" w:rsidRDefault="00BA481F" w:rsidP="00B37372">
      <w:pPr>
        <w:spacing w:after="0" w:line="240" w:lineRule="auto"/>
        <w:ind w:left="142"/>
        <w:rPr>
          <w:b/>
          <w:szCs w:val="18"/>
        </w:rPr>
      </w:pPr>
      <w:r w:rsidRPr="0037237D">
        <w:rPr>
          <w:b/>
          <w:szCs w:val="18"/>
        </w:rPr>
        <w:t>1-</w:t>
      </w:r>
      <w:r w:rsidR="000D29BB" w:rsidRPr="0037237D">
        <w:rPr>
          <w:b/>
          <w:szCs w:val="18"/>
        </w:rPr>
        <w:t>PROCÉDURE ET MONTANT DE LA BOURSE</w:t>
      </w:r>
    </w:p>
    <w:tbl>
      <w:tblPr>
        <w:tblStyle w:val="Grilledutableau"/>
        <w:tblW w:w="10518" w:type="dxa"/>
        <w:tblInd w:w="250" w:type="dxa"/>
        <w:tblLook w:val="04A0" w:firstRow="1" w:lastRow="0" w:firstColumn="1" w:lastColumn="0" w:noHBand="0" w:noVBand="1"/>
      </w:tblPr>
      <w:tblGrid>
        <w:gridCol w:w="4990"/>
        <w:gridCol w:w="5528"/>
      </w:tblGrid>
      <w:tr w:rsidR="003C50B7" w:rsidRPr="00F93307" w14:paraId="47F86F9E" w14:textId="77777777" w:rsidTr="00CC7EB6">
        <w:trPr>
          <w:trHeight w:val="1647"/>
        </w:trPr>
        <w:tc>
          <w:tcPr>
            <w:tcW w:w="4990" w:type="dxa"/>
          </w:tcPr>
          <w:p w14:paraId="071AC024" w14:textId="77777777" w:rsidR="00393DE7" w:rsidRPr="00443B1D" w:rsidRDefault="00393DE7" w:rsidP="00F93307">
            <w:pPr>
              <w:ind w:left="346" w:hanging="346"/>
              <w:jc w:val="both"/>
              <w:rPr>
                <w:rFonts w:cs="Times New Roman"/>
                <w:sz w:val="4"/>
                <w:szCs w:val="4"/>
                <w:lang w:val="fr-FR"/>
              </w:rPr>
            </w:pPr>
          </w:p>
          <w:p w14:paraId="2849DE8D" w14:textId="77777777" w:rsidR="005815CE" w:rsidRPr="00443B1D" w:rsidRDefault="00000000" w:rsidP="00E14406">
            <w:pPr>
              <w:spacing w:after="60"/>
              <w:ind w:left="346" w:hanging="346"/>
              <w:jc w:val="both"/>
              <w:rPr>
                <w:rFonts w:cs="Times New Roman"/>
                <w:sz w:val="18"/>
                <w:szCs w:val="18"/>
                <w:lang w:val="fr-FR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78758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3B1D" w:rsidRPr="00E1440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DE7" w:rsidRPr="00E14406">
              <w:rPr>
                <w:rFonts w:cs="Times New Roman"/>
                <w:sz w:val="18"/>
                <w:szCs w:val="18"/>
                <w:lang w:val="fr-FR"/>
              </w:rPr>
              <w:t xml:space="preserve"> </w:t>
            </w:r>
            <w:r w:rsidR="00393DE7" w:rsidRPr="00E14406">
              <w:rPr>
                <w:rFonts w:cs="Times New Roman"/>
                <w:sz w:val="18"/>
                <w:szCs w:val="18"/>
                <w:lang w:val="fr-FR"/>
              </w:rPr>
              <w:tab/>
            </w:r>
            <w:r w:rsidR="005815CE" w:rsidRPr="00443B1D">
              <w:rPr>
                <w:rFonts w:cs="Times New Roman"/>
                <w:sz w:val="18"/>
                <w:szCs w:val="18"/>
                <w:lang w:val="fr-FR"/>
              </w:rPr>
              <w:t>Cochez le montant de la bourse auquel vous avez droit</w:t>
            </w:r>
            <w:r w:rsidR="00090996" w:rsidRPr="00443B1D">
              <w:rPr>
                <w:rFonts w:cs="Times New Roman"/>
                <w:sz w:val="18"/>
                <w:szCs w:val="18"/>
                <w:lang w:val="fr-FR"/>
              </w:rPr>
              <w:t>.</w:t>
            </w:r>
          </w:p>
          <w:p w14:paraId="34EB86EA" w14:textId="77777777" w:rsidR="003C50B7" w:rsidRPr="00443B1D" w:rsidRDefault="00000000" w:rsidP="00E14406">
            <w:pPr>
              <w:tabs>
                <w:tab w:val="left" w:pos="450"/>
              </w:tabs>
              <w:spacing w:after="60" w:line="228" w:lineRule="auto"/>
              <w:ind w:left="346" w:hanging="346"/>
              <w:jc w:val="both"/>
              <w:rPr>
                <w:rFonts w:cs="Times New Roman"/>
                <w:sz w:val="18"/>
                <w:szCs w:val="18"/>
                <w:lang w:val="fr-FR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26558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EA5" w:rsidRPr="00443B1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273C" w:rsidRPr="00443B1D">
              <w:rPr>
                <w:rFonts w:cs="Times New Roman"/>
                <w:sz w:val="18"/>
                <w:szCs w:val="18"/>
                <w:lang w:val="fr-FR"/>
              </w:rPr>
              <w:t xml:space="preserve"> </w:t>
            </w:r>
            <w:r w:rsidR="00F93307" w:rsidRPr="00443B1D">
              <w:rPr>
                <w:rFonts w:cs="Times New Roman"/>
                <w:sz w:val="18"/>
                <w:szCs w:val="18"/>
                <w:lang w:val="fr-FR"/>
              </w:rPr>
              <w:tab/>
            </w:r>
            <w:r w:rsidR="001B512B" w:rsidRPr="00443B1D">
              <w:rPr>
                <w:rFonts w:cs="Times New Roman"/>
                <w:sz w:val="18"/>
                <w:szCs w:val="18"/>
                <w:lang w:val="fr-FR"/>
              </w:rPr>
              <w:t xml:space="preserve">Pour les demandes regroupées, </w:t>
            </w:r>
            <w:r w:rsidR="00BA481F" w:rsidRPr="00443B1D">
              <w:rPr>
                <w:rFonts w:cs="Times New Roman"/>
                <w:sz w:val="18"/>
                <w:szCs w:val="18"/>
                <w:lang w:val="fr-FR"/>
              </w:rPr>
              <w:t xml:space="preserve">veuillez </w:t>
            </w:r>
            <w:r w:rsidR="008A53AC" w:rsidRPr="00443B1D">
              <w:rPr>
                <w:rFonts w:cs="Times New Roman"/>
                <w:sz w:val="18"/>
                <w:szCs w:val="18"/>
                <w:lang w:val="fr-FR"/>
              </w:rPr>
              <w:t>compléter la section</w:t>
            </w:r>
            <w:r w:rsidR="00BD2C30" w:rsidRPr="00443B1D">
              <w:rPr>
                <w:rFonts w:cs="Times New Roman"/>
                <w:sz w:val="18"/>
                <w:szCs w:val="18"/>
                <w:lang w:val="fr-FR"/>
              </w:rPr>
              <w:t> </w:t>
            </w:r>
            <w:r w:rsidR="009E7EA5" w:rsidRPr="00443B1D">
              <w:rPr>
                <w:rFonts w:cs="Times New Roman"/>
                <w:sz w:val="18"/>
                <w:szCs w:val="18"/>
                <w:lang w:val="fr-FR"/>
              </w:rPr>
              <w:t>5</w:t>
            </w:r>
            <w:r w:rsidR="00090996" w:rsidRPr="00443B1D">
              <w:rPr>
                <w:rFonts w:cs="Times New Roman"/>
                <w:sz w:val="18"/>
                <w:szCs w:val="18"/>
                <w:lang w:val="fr-FR"/>
              </w:rPr>
              <w:t>.</w:t>
            </w:r>
          </w:p>
          <w:p w14:paraId="26CCD51E" w14:textId="24F4B28D" w:rsidR="000137A1" w:rsidRDefault="00000000" w:rsidP="0094025E">
            <w:pPr>
              <w:tabs>
                <w:tab w:val="left" w:pos="450"/>
              </w:tabs>
              <w:spacing w:after="60" w:line="228" w:lineRule="auto"/>
              <w:ind w:left="346" w:hanging="346"/>
              <w:jc w:val="both"/>
              <w:rPr>
                <w:rFonts w:cs="Times New Roman"/>
                <w:sz w:val="18"/>
                <w:szCs w:val="18"/>
                <w:lang w:val="fr-FR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168188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7A1">
                  <w:rPr>
                    <w:rFonts w:ascii="MS Mincho" w:eastAsia="MS Mincho" w:hAnsi="MS Mincho" w:hint="eastAsia"/>
                    <w:sz w:val="18"/>
                    <w:szCs w:val="18"/>
                  </w:rPr>
                  <w:t>☐</w:t>
                </w:r>
              </w:sdtContent>
            </w:sdt>
            <w:r w:rsidR="0071273C" w:rsidRPr="00443B1D">
              <w:rPr>
                <w:rFonts w:cs="Times New Roman"/>
                <w:sz w:val="18"/>
                <w:szCs w:val="18"/>
                <w:lang w:val="fr-FR"/>
              </w:rPr>
              <w:t xml:space="preserve"> </w:t>
            </w:r>
            <w:r w:rsidR="00F93307" w:rsidRPr="00443B1D">
              <w:rPr>
                <w:rFonts w:cs="Times New Roman"/>
                <w:sz w:val="18"/>
                <w:szCs w:val="18"/>
                <w:lang w:val="fr-FR"/>
              </w:rPr>
              <w:tab/>
            </w:r>
            <w:r w:rsidR="00DF1FF3" w:rsidRPr="00443B1D">
              <w:rPr>
                <w:rFonts w:cs="Times New Roman"/>
                <w:sz w:val="18"/>
                <w:szCs w:val="18"/>
                <w:lang w:val="fr-FR"/>
              </w:rPr>
              <w:t xml:space="preserve">Assurez-vous </w:t>
            </w:r>
            <w:r w:rsidR="001B512B" w:rsidRPr="00443B1D">
              <w:rPr>
                <w:rFonts w:cs="Times New Roman"/>
                <w:sz w:val="18"/>
                <w:szCs w:val="18"/>
                <w:lang w:val="fr-FR"/>
              </w:rPr>
              <w:t>de si</w:t>
            </w:r>
            <w:r w:rsidR="00F93307" w:rsidRPr="00443B1D">
              <w:rPr>
                <w:rFonts w:cs="Times New Roman"/>
                <w:sz w:val="18"/>
                <w:szCs w:val="18"/>
                <w:lang w:val="fr-FR"/>
              </w:rPr>
              <w:t xml:space="preserve">gner le formulaire et de faire </w:t>
            </w:r>
            <w:r w:rsidR="001B512B" w:rsidRPr="00443B1D">
              <w:rPr>
                <w:rFonts w:cs="Times New Roman"/>
                <w:sz w:val="18"/>
                <w:szCs w:val="18"/>
                <w:lang w:val="fr-FR"/>
              </w:rPr>
              <w:t xml:space="preserve">autoriser votre demande par </w:t>
            </w:r>
            <w:r w:rsidR="00EC6235" w:rsidRPr="00443B1D">
              <w:rPr>
                <w:rFonts w:cs="Times New Roman"/>
                <w:sz w:val="18"/>
                <w:szCs w:val="18"/>
                <w:lang w:val="fr-FR"/>
              </w:rPr>
              <w:t xml:space="preserve">votre </w:t>
            </w:r>
            <w:r w:rsidR="0030618D">
              <w:rPr>
                <w:rFonts w:cs="Times New Roman"/>
                <w:sz w:val="18"/>
                <w:szCs w:val="18"/>
                <w:lang w:val="fr-FR"/>
              </w:rPr>
              <w:t>gestionnaire</w:t>
            </w:r>
            <w:r w:rsidR="00EC6235" w:rsidRPr="00443B1D">
              <w:rPr>
                <w:rFonts w:cs="Times New Roman"/>
                <w:sz w:val="18"/>
                <w:szCs w:val="18"/>
                <w:lang w:val="fr-FR"/>
              </w:rPr>
              <w:t>.</w:t>
            </w:r>
          </w:p>
          <w:p w14:paraId="7DB07697" w14:textId="57CA0D36" w:rsidR="0094025E" w:rsidRPr="00F93307" w:rsidRDefault="00000000" w:rsidP="002907E3">
            <w:pPr>
              <w:tabs>
                <w:tab w:val="left" w:pos="450"/>
              </w:tabs>
              <w:spacing w:after="60" w:line="228" w:lineRule="auto"/>
              <w:ind w:left="346" w:hanging="346"/>
              <w:jc w:val="both"/>
              <w:rPr>
                <w:rFonts w:cs="Times New Roman"/>
                <w:i/>
                <w:sz w:val="20"/>
                <w:szCs w:val="20"/>
                <w:lang w:val="fr-FR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145686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25E" w:rsidRPr="00443B1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025E" w:rsidRPr="00443B1D">
              <w:rPr>
                <w:rFonts w:cs="Times New Roman"/>
                <w:sz w:val="18"/>
                <w:szCs w:val="18"/>
                <w:lang w:val="fr-FR"/>
              </w:rPr>
              <w:t xml:space="preserve"> </w:t>
            </w:r>
            <w:r w:rsidR="0094025E" w:rsidRPr="00443B1D">
              <w:rPr>
                <w:rFonts w:cs="Times New Roman"/>
                <w:sz w:val="18"/>
                <w:szCs w:val="18"/>
                <w:lang w:val="fr-FR"/>
              </w:rPr>
              <w:tab/>
            </w:r>
            <w:r w:rsidR="0094025E">
              <w:rPr>
                <w:rFonts w:cs="Times New Roman"/>
                <w:sz w:val="18"/>
                <w:szCs w:val="18"/>
                <w:lang w:val="fr-FR"/>
              </w:rPr>
              <w:t>Joindre les pièces justificatives (plan de cours, facture)</w:t>
            </w:r>
            <w:r w:rsidR="00850667">
              <w:rPr>
                <w:rFonts w:cs="Times New Roman"/>
                <w:sz w:val="18"/>
                <w:szCs w:val="18"/>
                <w:lang w:val="fr-FR"/>
              </w:rPr>
              <w:t>.</w:t>
            </w:r>
          </w:p>
        </w:tc>
        <w:tc>
          <w:tcPr>
            <w:tcW w:w="5528" w:type="dxa"/>
            <w:vAlign w:val="center"/>
          </w:tcPr>
          <w:p w14:paraId="75C28A25" w14:textId="526CDB3A" w:rsidR="00AC2B9A" w:rsidRPr="00443B1D" w:rsidRDefault="00F93307" w:rsidP="00CE2A6B">
            <w:pPr>
              <w:tabs>
                <w:tab w:val="left" w:pos="288"/>
              </w:tabs>
              <w:spacing w:line="228" w:lineRule="auto"/>
              <w:ind w:left="601" w:hanging="459"/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</w:pPr>
            <w:r w:rsidRPr="00443B1D"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  <w:t>N</w:t>
            </w:r>
            <w:r w:rsidR="00BD2C30" w:rsidRPr="00443B1D"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  <w:t>.</w:t>
            </w:r>
            <w:r w:rsidRPr="00443B1D"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  <w:t>B</w:t>
            </w:r>
            <w:r w:rsidR="00BD2C30" w:rsidRPr="00443B1D"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  <w:t>.</w:t>
            </w:r>
            <w:r w:rsidRPr="00443B1D"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  <w:t> </w:t>
            </w:r>
            <w:r w:rsidR="00E14406"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  <w:tab/>
            </w:r>
            <w:r w:rsidRPr="00443B1D"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  <w:t>Une seule demande est acceptée par année de référence</w:t>
            </w:r>
            <w:r w:rsidR="00090996" w:rsidRPr="00443B1D"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  <w:t xml:space="preserve">. </w:t>
            </w:r>
            <w:r w:rsidRPr="00443B1D"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  <w:t xml:space="preserve">La demande doit être transmise au plus tard le </w:t>
            </w:r>
            <w:r w:rsidR="00372E4D"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  <w:t>1</w:t>
            </w:r>
            <w:r w:rsidR="00372E4D" w:rsidRPr="00FB15ED">
              <w:rPr>
                <w:rFonts w:cs="Times New Roman"/>
                <w:color w:val="000000" w:themeColor="text1"/>
                <w:sz w:val="18"/>
                <w:szCs w:val="18"/>
                <w:vertAlign w:val="superscript"/>
                <w:lang w:val="fr-FR"/>
              </w:rPr>
              <w:t>er</w:t>
            </w:r>
            <w:r w:rsidRPr="00443B1D"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  <w:t xml:space="preserve"> février de l’année de référence</w:t>
            </w:r>
            <w:r w:rsidR="00FB15ED"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  <w:t xml:space="preserve"> (1</w:t>
            </w:r>
            <w:r w:rsidR="00FB15ED" w:rsidRPr="00FB15ED">
              <w:rPr>
                <w:rFonts w:cs="Times New Roman"/>
                <w:color w:val="000000" w:themeColor="text1"/>
                <w:sz w:val="18"/>
                <w:szCs w:val="18"/>
                <w:vertAlign w:val="superscript"/>
                <w:lang w:val="fr-FR"/>
              </w:rPr>
              <w:t>er</w:t>
            </w:r>
            <w:r w:rsidR="00FB15ED"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  <w:t xml:space="preserve"> février 2023)</w:t>
            </w:r>
          </w:p>
          <w:p w14:paraId="5A0216AA" w14:textId="77777777" w:rsidR="00BA481F" w:rsidRPr="00443B1D" w:rsidRDefault="00B37372" w:rsidP="00CE2A6B">
            <w:pPr>
              <w:tabs>
                <w:tab w:val="left" w:pos="288"/>
              </w:tabs>
              <w:spacing w:line="228" w:lineRule="auto"/>
              <w:ind w:left="142"/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</w:pPr>
            <w:r w:rsidRPr="00443B1D"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  <w:tab/>
            </w:r>
          </w:p>
          <w:p w14:paraId="0546602F" w14:textId="18228D18" w:rsidR="00B928CE" w:rsidRDefault="00000000" w:rsidP="00B928CE">
            <w:pPr>
              <w:tabs>
                <w:tab w:val="left" w:pos="288"/>
                <w:tab w:val="left" w:pos="459"/>
              </w:tabs>
              <w:spacing w:line="228" w:lineRule="auto"/>
              <w:ind w:left="142"/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102285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8C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28CE" w:rsidRPr="00443B1D">
              <w:rPr>
                <w:rFonts w:cs="Times New Roman"/>
                <w:sz w:val="18"/>
                <w:szCs w:val="18"/>
                <w:lang w:val="fr-FR"/>
              </w:rPr>
              <w:t xml:space="preserve"> </w:t>
            </w:r>
            <w:r w:rsidR="00B928CE" w:rsidRPr="00443B1D">
              <w:rPr>
                <w:rFonts w:cs="Times New Roman"/>
                <w:sz w:val="18"/>
                <w:szCs w:val="18"/>
                <w:lang w:val="fr-FR"/>
              </w:rPr>
              <w:tab/>
            </w:r>
            <w:r w:rsidR="00B928CE">
              <w:rPr>
                <w:rFonts w:cs="Times New Roman"/>
                <w:sz w:val="18"/>
                <w:szCs w:val="18"/>
                <w:lang w:val="fr-FR"/>
              </w:rPr>
              <w:t xml:space="preserve">SCFP - </w:t>
            </w:r>
            <w:r w:rsidR="00B928CE" w:rsidRPr="00443B1D"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  <w:t xml:space="preserve">Montant </w:t>
            </w:r>
            <w:r w:rsidR="00B928CE" w:rsidRPr="00443B1D">
              <w:rPr>
                <w:rFonts w:cs="Times New Roman"/>
                <w:b/>
                <w:color w:val="000000" w:themeColor="text1"/>
                <w:sz w:val="18"/>
                <w:szCs w:val="18"/>
                <w:lang w:val="fr-FR"/>
              </w:rPr>
              <w:t>MAXIMAL</w:t>
            </w:r>
            <w:r w:rsidR="00B928CE" w:rsidRPr="00443B1D"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  <w:t> </w:t>
            </w:r>
            <w:r w:rsidR="00B928CE"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  <w:t>2022-2023</w:t>
            </w:r>
            <w:r w:rsidR="00B928CE" w:rsidRPr="00443B1D"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  <w:t> :</w:t>
            </w:r>
            <w:r w:rsidR="00B928CE" w:rsidRPr="00443B1D"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  <w:tab/>
            </w:r>
            <w:r w:rsidR="00B928CE"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  <w:t xml:space="preserve">                             300</w:t>
            </w:r>
            <w:r w:rsidR="00B928CE" w:rsidRPr="00443B1D"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  <w:t> $</w:t>
            </w:r>
          </w:p>
          <w:p w14:paraId="1D2C4FA7" w14:textId="77E495A1" w:rsidR="00F9407C" w:rsidRPr="00B928CE" w:rsidRDefault="00F9407C" w:rsidP="00CE2A6B">
            <w:pPr>
              <w:tabs>
                <w:tab w:val="left" w:pos="288"/>
                <w:tab w:val="left" w:pos="459"/>
              </w:tabs>
              <w:spacing w:line="228" w:lineRule="auto"/>
              <w:ind w:left="142"/>
              <w:rPr>
                <w:i/>
                <w:sz w:val="20"/>
                <w:szCs w:val="20"/>
                <w:lang w:val="fr-FR"/>
              </w:rPr>
            </w:pPr>
          </w:p>
        </w:tc>
      </w:tr>
    </w:tbl>
    <w:p w14:paraId="20DED1D9" w14:textId="77777777" w:rsidR="00E06037" w:rsidRDefault="00E06037" w:rsidP="00B37372">
      <w:pPr>
        <w:spacing w:after="0" w:line="240" w:lineRule="auto"/>
        <w:ind w:left="142"/>
        <w:rPr>
          <w:sz w:val="8"/>
        </w:rPr>
      </w:pPr>
    </w:p>
    <w:p w14:paraId="1F253652" w14:textId="77777777" w:rsidR="0037237D" w:rsidRDefault="0037237D" w:rsidP="00B37372">
      <w:pPr>
        <w:spacing w:after="0" w:line="240" w:lineRule="auto"/>
        <w:ind w:left="142"/>
        <w:rPr>
          <w:sz w:val="8"/>
        </w:rPr>
      </w:pPr>
    </w:p>
    <w:p w14:paraId="71A19C03" w14:textId="77777777" w:rsidR="0037237D" w:rsidRDefault="0037237D" w:rsidP="00B37372">
      <w:pPr>
        <w:spacing w:after="0" w:line="240" w:lineRule="auto"/>
        <w:ind w:left="142"/>
        <w:rPr>
          <w:sz w:val="8"/>
        </w:rPr>
      </w:pPr>
    </w:p>
    <w:p w14:paraId="5FEB1015" w14:textId="77777777" w:rsidR="00F27779" w:rsidRPr="0037237D" w:rsidRDefault="00BA481F" w:rsidP="00B37372">
      <w:pPr>
        <w:spacing w:after="0" w:line="240" w:lineRule="auto"/>
        <w:ind w:left="142"/>
        <w:rPr>
          <w:b/>
          <w:szCs w:val="18"/>
        </w:rPr>
      </w:pPr>
      <w:r w:rsidRPr="0037237D">
        <w:rPr>
          <w:b/>
          <w:szCs w:val="18"/>
        </w:rPr>
        <w:t>2-</w:t>
      </w:r>
      <w:r w:rsidR="00F27779" w:rsidRPr="0037237D">
        <w:rPr>
          <w:b/>
          <w:szCs w:val="18"/>
        </w:rPr>
        <w:t>IDENTIFICATION DU PARTICIPANT</w:t>
      </w:r>
    </w:p>
    <w:tbl>
      <w:tblPr>
        <w:tblStyle w:val="Grilledutableau"/>
        <w:tblW w:w="105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80"/>
        <w:gridCol w:w="1569"/>
        <w:gridCol w:w="3969"/>
      </w:tblGrid>
      <w:tr w:rsidR="004944B2" w:rsidRPr="00C63642" w14:paraId="1784D6E8" w14:textId="77777777" w:rsidTr="00F37F58">
        <w:trPr>
          <w:trHeight w:val="397"/>
        </w:trPr>
        <w:tc>
          <w:tcPr>
            <w:tcW w:w="4980" w:type="dxa"/>
            <w:vAlign w:val="center"/>
          </w:tcPr>
          <w:p w14:paraId="57D4CC2C" w14:textId="77777777" w:rsidR="004944B2" w:rsidRPr="00155429" w:rsidRDefault="004944B2" w:rsidP="00DE5A32">
            <w:pPr>
              <w:tabs>
                <w:tab w:val="left" w:pos="3387"/>
              </w:tabs>
              <w:rPr>
                <w:b/>
                <w:sz w:val="18"/>
                <w:szCs w:val="18"/>
              </w:rPr>
            </w:pPr>
            <w:r w:rsidRPr="00155429">
              <w:rPr>
                <w:b/>
                <w:sz w:val="18"/>
                <w:szCs w:val="18"/>
              </w:rPr>
              <w:t>Nom :</w:t>
            </w:r>
          </w:p>
        </w:tc>
        <w:tc>
          <w:tcPr>
            <w:tcW w:w="5538" w:type="dxa"/>
            <w:gridSpan w:val="2"/>
            <w:vAlign w:val="center"/>
          </w:tcPr>
          <w:p w14:paraId="19A985F5" w14:textId="68A7AD71" w:rsidR="004944B2" w:rsidRPr="002E1EC7" w:rsidRDefault="004944B2" w:rsidP="00DE5A32">
            <w:pPr>
              <w:tabs>
                <w:tab w:val="left" w:pos="3387"/>
              </w:tabs>
              <w:rPr>
                <w:b/>
                <w:sz w:val="18"/>
                <w:szCs w:val="18"/>
              </w:rPr>
            </w:pPr>
            <w:r w:rsidRPr="00C63642">
              <w:rPr>
                <w:b/>
                <w:sz w:val="18"/>
                <w:szCs w:val="18"/>
              </w:rPr>
              <w:t>Prénom :</w:t>
            </w:r>
          </w:p>
        </w:tc>
      </w:tr>
      <w:tr w:rsidR="00205DDB" w:rsidRPr="00C63642" w14:paraId="69F3C42A" w14:textId="77777777" w:rsidTr="00F37F58">
        <w:trPr>
          <w:trHeight w:val="397"/>
        </w:trPr>
        <w:tc>
          <w:tcPr>
            <w:tcW w:w="10518" w:type="dxa"/>
            <w:gridSpan w:val="3"/>
            <w:vAlign w:val="center"/>
          </w:tcPr>
          <w:p w14:paraId="7FB8A736" w14:textId="42C1A683" w:rsidR="00205DDB" w:rsidRPr="00C63642" w:rsidRDefault="00205DDB" w:rsidP="00F37F58">
            <w:pPr>
              <w:tabs>
                <w:tab w:val="left" w:pos="3387"/>
              </w:tabs>
              <w:rPr>
                <w:b/>
                <w:sz w:val="18"/>
                <w:szCs w:val="18"/>
              </w:rPr>
            </w:pPr>
            <w:r w:rsidRPr="00155429">
              <w:rPr>
                <w:b/>
                <w:sz w:val="18"/>
                <w:szCs w:val="18"/>
              </w:rPr>
              <w:t># employé (matricule) 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23C42" w:rsidRPr="00C63642" w14:paraId="7EBCDA82" w14:textId="77777777" w:rsidTr="00F37F58">
        <w:trPr>
          <w:trHeight w:val="397"/>
        </w:trPr>
        <w:tc>
          <w:tcPr>
            <w:tcW w:w="6549" w:type="dxa"/>
            <w:gridSpan w:val="2"/>
            <w:vAlign w:val="center"/>
          </w:tcPr>
          <w:p w14:paraId="34DE307D" w14:textId="77777777" w:rsidR="00F23C42" w:rsidRPr="00155429" w:rsidRDefault="00F23C42" w:rsidP="005E44FE">
            <w:pPr>
              <w:spacing w:before="30" w:after="30"/>
              <w:rPr>
                <w:b/>
                <w:sz w:val="18"/>
                <w:szCs w:val="18"/>
              </w:rPr>
            </w:pPr>
            <w:r w:rsidRPr="00155429">
              <w:rPr>
                <w:b/>
                <w:sz w:val="18"/>
                <w:szCs w:val="18"/>
              </w:rPr>
              <w:t>Titre d’emploi :</w:t>
            </w:r>
          </w:p>
        </w:tc>
        <w:tc>
          <w:tcPr>
            <w:tcW w:w="3969" w:type="dxa"/>
            <w:vAlign w:val="center"/>
          </w:tcPr>
          <w:p w14:paraId="4AF6F25E" w14:textId="77777777" w:rsidR="00F23C42" w:rsidRPr="002E1EC7" w:rsidRDefault="00F23C42" w:rsidP="005E44FE">
            <w:pPr>
              <w:tabs>
                <w:tab w:val="left" w:pos="342"/>
              </w:tabs>
              <w:spacing w:before="40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Sous-service (#6 chiffres) </w:t>
            </w:r>
            <w:r w:rsidRPr="00C63642">
              <w:rPr>
                <w:sz w:val="18"/>
                <w:szCs w:val="18"/>
              </w:rPr>
              <w:t>:</w:t>
            </w:r>
          </w:p>
        </w:tc>
      </w:tr>
      <w:tr w:rsidR="00F23C42" w:rsidRPr="00C63642" w14:paraId="78CB36D4" w14:textId="77777777" w:rsidTr="00F37F58">
        <w:trPr>
          <w:trHeight w:val="397"/>
        </w:trPr>
        <w:tc>
          <w:tcPr>
            <w:tcW w:w="6549" w:type="dxa"/>
            <w:gridSpan w:val="2"/>
            <w:vAlign w:val="center"/>
          </w:tcPr>
          <w:p w14:paraId="2E17AFAE" w14:textId="77777777" w:rsidR="00F23C42" w:rsidRPr="00155429" w:rsidRDefault="00F23C42" w:rsidP="005E44FE">
            <w:pPr>
              <w:spacing w:before="30" w:after="30"/>
              <w:rPr>
                <w:b/>
                <w:sz w:val="18"/>
                <w:szCs w:val="18"/>
              </w:rPr>
            </w:pPr>
            <w:r w:rsidRPr="00155429">
              <w:rPr>
                <w:b/>
                <w:sz w:val="18"/>
                <w:szCs w:val="18"/>
              </w:rPr>
              <w:t>Coordonnées (tél. + poste) :</w:t>
            </w:r>
          </w:p>
        </w:tc>
        <w:tc>
          <w:tcPr>
            <w:tcW w:w="3969" w:type="dxa"/>
            <w:vAlign w:val="center"/>
          </w:tcPr>
          <w:p w14:paraId="5DBB62D4" w14:textId="77777777" w:rsidR="00F23C42" w:rsidRDefault="00F23C42" w:rsidP="005E44FE">
            <w:pPr>
              <w:tabs>
                <w:tab w:val="left" w:pos="342"/>
              </w:tabs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Direction/Service :</w:t>
            </w:r>
          </w:p>
        </w:tc>
      </w:tr>
      <w:tr w:rsidR="00F23C42" w:rsidRPr="00C63642" w14:paraId="4755B4DA" w14:textId="77777777" w:rsidTr="00F37F58">
        <w:trPr>
          <w:trHeight w:val="471"/>
        </w:trPr>
        <w:tc>
          <w:tcPr>
            <w:tcW w:w="10518" w:type="dxa"/>
            <w:gridSpan w:val="3"/>
            <w:vAlign w:val="center"/>
          </w:tcPr>
          <w:p w14:paraId="27035EB9" w14:textId="77777777" w:rsidR="00F23C42" w:rsidRPr="00155429" w:rsidRDefault="00F23C42" w:rsidP="005E44FE">
            <w:pPr>
              <w:tabs>
                <w:tab w:val="left" w:pos="967"/>
                <w:tab w:val="left" w:pos="1327"/>
                <w:tab w:val="left" w:pos="4657"/>
                <w:tab w:val="left" w:pos="5017"/>
                <w:tab w:val="left" w:pos="8527"/>
                <w:tab w:val="left" w:pos="8935"/>
              </w:tabs>
              <w:rPr>
                <w:b/>
                <w:sz w:val="18"/>
                <w:szCs w:val="18"/>
              </w:rPr>
            </w:pPr>
            <w:r w:rsidRPr="00155429">
              <w:rPr>
                <w:b/>
                <w:sz w:val="18"/>
                <w:szCs w:val="18"/>
              </w:rPr>
              <w:t>Adresse courriel :</w:t>
            </w:r>
          </w:p>
        </w:tc>
      </w:tr>
    </w:tbl>
    <w:p w14:paraId="0F6A1A50" w14:textId="77777777" w:rsidR="00155429" w:rsidRPr="00155429" w:rsidRDefault="00155429" w:rsidP="00B37372">
      <w:pPr>
        <w:spacing w:after="0" w:line="240" w:lineRule="auto"/>
        <w:ind w:left="142"/>
        <w:rPr>
          <w:b/>
          <w:sz w:val="4"/>
          <w:szCs w:val="4"/>
        </w:rPr>
      </w:pPr>
    </w:p>
    <w:p w14:paraId="74801D71" w14:textId="77777777" w:rsidR="00FE1E60" w:rsidRDefault="00FE1E60" w:rsidP="00B37372">
      <w:pPr>
        <w:spacing w:after="0" w:line="240" w:lineRule="auto"/>
        <w:ind w:left="142"/>
        <w:rPr>
          <w:b/>
          <w:sz w:val="18"/>
          <w:szCs w:val="18"/>
        </w:rPr>
      </w:pPr>
    </w:p>
    <w:p w14:paraId="71F66299" w14:textId="2B8648D9" w:rsidR="00EC6235" w:rsidRDefault="00DF1FF3" w:rsidP="00B37372">
      <w:pPr>
        <w:spacing w:after="0" w:line="240" w:lineRule="auto"/>
        <w:ind w:left="142"/>
        <w:rPr>
          <w:b/>
          <w:szCs w:val="18"/>
        </w:rPr>
      </w:pPr>
      <w:r w:rsidRPr="0037237D">
        <w:rPr>
          <w:b/>
          <w:szCs w:val="18"/>
        </w:rPr>
        <w:t>3-</w:t>
      </w:r>
      <w:r w:rsidR="00087001" w:rsidRPr="0037237D">
        <w:rPr>
          <w:b/>
          <w:szCs w:val="18"/>
        </w:rPr>
        <w:t>UTILISATION</w:t>
      </w:r>
      <w:r w:rsidR="004939CF" w:rsidRPr="0037237D">
        <w:rPr>
          <w:b/>
          <w:szCs w:val="18"/>
        </w:rPr>
        <w:t xml:space="preserve"> </w:t>
      </w:r>
      <w:r w:rsidR="00022C1A" w:rsidRPr="0037237D">
        <w:rPr>
          <w:b/>
          <w:szCs w:val="18"/>
        </w:rPr>
        <w:t>DE LA BOURSE DE DÉVELOPPEMENT PROFESSIONNEL</w:t>
      </w:r>
      <w:r w:rsidR="00631A73" w:rsidRPr="00631A7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488828544"/>
          <w:showingPlcHdr/>
        </w:sdtPr>
        <w:sdtContent>
          <w:r w:rsidR="00631A73">
            <w:rPr>
              <w:sz w:val="18"/>
              <w:szCs w:val="18"/>
            </w:rPr>
            <w:t xml:space="preserve">     </w:t>
          </w:r>
        </w:sdtContent>
      </w:sdt>
    </w:p>
    <w:tbl>
      <w:tblPr>
        <w:tblStyle w:val="Grilledutableau"/>
        <w:tblW w:w="10489" w:type="dxa"/>
        <w:tblInd w:w="279" w:type="dxa"/>
        <w:tblLook w:val="04A0" w:firstRow="1" w:lastRow="0" w:firstColumn="1" w:lastColumn="0" w:noHBand="0" w:noVBand="1"/>
      </w:tblPr>
      <w:tblGrid>
        <w:gridCol w:w="1843"/>
        <w:gridCol w:w="8646"/>
      </w:tblGrid>
      <w:tr w:rsidR="00DC097B" w14:paraId="68E46BCE" w14:textId="77777777" w:rsidTr="00CC7EB6">
        <w:trPr>
          <w:trHeight w:val="2697"/>
        </w:trPr>
        <w:tc>
          <w:tcPr>
            <w:tcW w:w="10489" w:type="dxa"/>
            <w:gridSpan w:val="2"/>
          </w:tcPr>
          <w:p w14:paraId="250E6F3E" w14:textId="77777777" w:rsidR="00F37F58" w:rsidRPr="00F37F58" w:rsidRDefault="00F37F58" w:rsidP="00CE2A6B">
            <w:pPr>
              <w:tabs>
                <w:tab w:val="left" w:pos="1701"/>
              </w:tabs>
              <w:spacing w:line="276" w:lineRule="auto"/>
              <w:ind w:left="29"/>
              <w:jc w:val="both"/>
              <w:rPr>
                <w:rFonts w:cs="Times New Roman"/>
                <w:sz w:val="8"/>
                <w:szCs w:val="8"/>
                <w:lang w:val="fr-FR"/>
              </w:rPr>
            </w:pPr>
          </w:p>
          <w:p w14:paraId="614DF1B8" w14:textId="47D2557D" w:rsidR="00631A73" w:rsidRPr="00D109B5" w:rsidRDefault="00000000" w:rsidP="00CE2A6B">
            <w:pPr>
              <w:tabs>
                <w:tab w:val="left" w:pos="1701"/>
              </w:tabs>
              <w:spacing w:line="276" w:lineRule="auto"/>
              <w:ind w:left="29"/>
              <w:jc w:val="both"/>
              <w:rPr>
                <w:rFonts w:cs="Times New Roman"/>
                <w:sz w:val="18"/>
                <w:szCs w:val="18"/>
                <w:lang w:val="fr-FR"/>
              </w:rPr>
            </w:pPr>
            <w:sdt>
              <w:sdtPr>
                <w:rPr>
                  <w:sz w:val="18"/>
                  <w:szCs w:val="18"/>
                </w:rPr>
                <w:id w:val="-1286964901"/>
              </w:sdtPr>
              <w:sdtContent>
                <w:sdt>
                  <w:sdtPr>
                    <w:rPr>
                      <w:rFonts w:eastAsia="MS Gothic" w:cstheme="minorHAnsi"/>
                      <w:sz w:val="18"/>
                      <w:szCs w:val="18"/>
                    </w:rPr>
                    <w:id w:val="-2360930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37F58">
                      <w:rPr>
                        <w:rFonts w:ascii="MS Mincho" w:eastAsia="MS Mincho" w:cstheme="minorHAnsi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F37F58">
              <w:rPr>
                <w:sz w:val="18"/>
                <w:szCs w:val="18"/>
              </w:rPr>
              <w:t xml:space="preserve"> </w:t>
            </w:r>
            <w:r w:rsidR="00EA0EAB" w:rsidRPr="00D109B5">
              <w:rPr>
                <w:rFonts w:cs="Times New Roman"/>
                <w:sz w:val="18"/>
                <w:szCs w:val="18"/>
                <w:lang w:val="fr-FR"/>
              </w:rPr>
              <w:t>Formation</w:t>
            </w:r>
            <w:r w:rsidR="00631A73" w:rsidRPr="00D109B5">
              <w:rPr>
                <w:rFonts w:cs="Times New Roman"/>
                <w:sz w:val="18"/>
                <w:szCs w:val="18"/>
                <w:lang w:val="fr-FR"/>
              </w:rPr>
              <w:t xml:space="preserve"> reliée à la </w:t>
            </w:r>
            <w:proofErr w:type="gramStart"/>
            <w:r w:rsidR="00E34785" w:rsidRPr="00D109B5">
              <w:rPr>
                <w:rFonts w:cs="Times New Roman"/>
                <w:sz w:val="18"/>
                <w:szCs w:val="18"/>
                <w:lang w:val="fr-FR"/>
              </w:rPr>
              <w:t>profession;</w:t>
            </w:r>
            <w:proofErr w:type="gramEnd"/>
          </w:p>
          <w:p w14:paraId="063F0B98" w14:textId="0F2E23C8" w:rsidR="00631A73" w:rsidRPr="00D109B5" w:rsidRDefault="00000000" w:rsidP="00CE2A6B">
            <w:pPr>
              <w:tabs>
                <w:tab w:val="left" w:pos="1701"/>
              </w:tabs>
              <w:spacing w:line="276" w:lineRule="auto"/>
              <w:ind w:left="29"/>
              <w:jc w:val="both"/>
              <w:rPr>
                <w:rFonts w:cs="Times New Roman"/>
                <w:sz w:val="18"/>
                <w:szCs w:val="18"/>
                <w:lang w:val="fr-FR"/>
              </w:rPr>
            </w:pPr>
            <w:sdt>
              <w:sdtPr>
                <w:rPr>
                  <w:rFonts w:cs="Times New Roman"/>
                  <w:sz w:val="18"/>
                  <w:szCs w:val="18"/>
                  <w:lang w:val="fr-FR"/>
                </w:rPr>
                <w:id w:val="726260022"/>
              </w:sdtPr>
              <w:sdtContent>
                <w:sdt>
                  <w:sdtPr>
                    <w:rPr>
                      <w:rFonts w:cs="Times New Roman" w:hint="eastAsia"/>
                      <w:sz w:val="18"/>
                      <w:szCs w:val="18"/>
                      <w:lang w:val="fr-FR"/>
                    </w:rPr>
                    <w:id w:val="12000569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E2A6B">
                      <w:rPr>
                        <w:rFonts w:ascii="MS Mincho" w:eastAsia="MS Mincho" w:cs="Times New Roman" w:hint="eastAsia"/>
                        <w:sz w:val="18"/>
                        <w:szCs w:val="18"/>
                        <w:lang w:val="fr-FR"/>
                      </w:rPr>
                      <w:t>☐</w:t>
                    </w:r>
                  </w:sdtContent>
                </w:sdt>
              </w:sdtContent>
            </w:sdt>
            <w:r w:rsidR="00E77A3B" w:rsidRPr="00D109B5">
              <w:rPr>
                <w:rFonts w:cs="Times New Roman"/>
                <w:sz w:val="18"/>
                <w:szCs w:val="18"/>
                <w:lang w:val="fr-FR"/>
              </w:rPr>
              <w:t xml:space="preserve"> </w:t>
            </w:r>
            <w:r w:rsidR="00EA0EAB" w:rsidRPr="00D109B5">
              <w:rPr>
                <w:rFonts w:cs="Times New Roman"/>
                <w:sz w:val="18"/>
                <w:szCs w:val="18"/>
                <w:lang w:val="fr-FR"/>
              </w:rPr>
              <w:t>Formations</w:t>
            </w:r>
            <w:r w:rsidR="00631A73" w:rsidRPr="00D109B5">
              <w:rPr>
                <w:rFonts w:cs="Times New Roman"/>
                <w:sz w:val="18"/>
                <w:szCs w:val="18"/>
                <w:lang w:val="fr-FR"/>
              </w:rPr>
              <w:t xml:space="preserve"> dispensées par les ordres professionnels et les associations </w:t>
            </w:r>
            <w:proofErr w:type="gramStart"/>
            <w:r w:rsidR="00631A73" w:rsidRPr="00D109B5">
              <w:rPr>
                <w:rFonts w:cs="Times New Roman"/>
                <w:sz w:val="18"/>
                <w:szCs w:val="18"/>
                <w:lang w:val="fr-FR"/>
              </w:rPr>
              <w:t>professionnelles;</w:t>
            </w:r>
            <w:proofErr w:type="gramEnd"/>
          </w:p>
          <w:p w14:paraId="008BF99F" w14:textId="6A32D12A" w:rsidR="00EA0EAB" w:rsidRPr="00D109B5" w:rsidRDefault="00000000" w:rsidP="00CE2A6B">
            <w:pPr>
              <w:tabs>
                <w:tab w:val="left" w:pos="1701"/>
              </w:tabs>
              <w:spacing w:line="276" w:lineRule="auto"/>
              <w:ind w:left="29"/>
              <w:jc w:val="both"/>
              <w:rPr>
                <w:rFonts w:cs="Times New Roman"/>
                <w:sz w:val="18"/>
                <w:szCs w:val="18"/>
                <w:lang w:val="fr-FR"/>
              </w:rPr>
            </w:pPr>
            <w:sdt>
              <w:sdtPr>
                <w:rPr>
                  <w:rFonts w:cs="Times New Roman"/>
                  <w:sz w:val="18"/>
                  <w:szCs w:val="18"/>
                  <w:lang w:val="fr-FR"/>
                </w:rPr>
                <w:id w:val="-1190448936"/>
              </w:sdtPr>
              <w:sdtContent>
                <w:sdt>
                  <w:sdtPr>
                    <w:rPr>
                      <w:rFonts w:cs="Times New Roman" w:hint="eastAsia"/>
                      <w:sz w:val="18"/>
                      <w:szCs w:val="18"/>
                      <w:lang w:val="fr-FR"/>
                    </w:rPr>
                    <w:id w:val="7597986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E2A6B">
                      <w:rPr>
                        <w:rFonts w:ascii="MS Mincho" w:eastAsia="MS Mincho" w:cs="Times New Roman" w:hint="eastAsia"/>
                        <w:sz w:val="18"/>
                        <w:szCs w:val="18"/>
                        <w:lang w:val="fr-FR"/>
                      </w:rPr>
                      <w:t>☐</w:t>
                    </w:r>
                  </w:sdtContent>
                </w:sdt>
              </w:sdtContent>
            </w:sdt>
            <w:r w:rsidR="00EA0EAB" w:rsidRPr="00D109B5">
              <w:rPr>
                <w:rFonts w:cs="Times New Roman"/>
                <w:sz w:val="18"/>
                <w:szCs w:val="18"/>
                <w:lang w:val="fr-FR"/>
              </w:rPr>
              <w:t xml:space="preserve"> C</w:t>
            </w:r>
            <w:r w:rsidR="00631A73" w:rsidRPr="00D109B5">
              <w:rPr>
                <w:rFonts w:cs="Times New Roman"/>
                <w:sz w:val="18"/>
                <w:szCs w:val="18"/>
                <w:lang w:val="fr-FR"/>
              </w:rPr>
              <w:t xml:space="preserve">olloques </w:t>
            </w:r>
            <w:proofErr w:type="gramStart"/>
            <w:r w:rsidR="00631A73" w:rsidRPr="00D109B5">
              <w:rPr>
                <w:rFonts w:cs="Times New Roman"/>
                <w:sz w:val="18"/>
                <w:szCs w:val="18"/>
                <w:lang w:val="fr-FR"/>
              </w:rPr>
              <w:t>professionnels;</w:t>
            </w:r>
            <w:proofErr w:type="gramEnd"/>
          </w:p>
          <w:p w14:paraId="63EAA625" w14:textId="5B27B543" w:rsidR="00631A73" w:rsidRPr="00D109B5" w:rsidRDefault="00000000" w:rsidP="00CE2A6B">
            <w:pPr>
              <w:tabs>
                <w:tab w:val="left" w:pos="1701"/>
              </w:tabs>
              <w:spacing w:line="276" w:lineRule="auto"/>
              <w:ind w:left="29"/>
              <w:jc w:val="both"/>
              <w:rPr>
                <w:rFonts w:cs="Times New Roman"/>
                <w:sz w:val="18"/>
                <w:szCs w:val="18"/>
                <w:lang w:val="fr-FR"/>
              </w:rPr>
            </w:pPr>
            <w:sdt>
              <w:sdtPr>
                <w:rPr>
                  <w:rFonts w:cs="Times New Roman"/>
                  <w:sz w:val="18"/>
                  <w:szCs w:val="18"/>
                  <w:lang w:val="fr-FR"/>
                </w:rPr>
                <w:id w:val="1473408040"/>
              </w:sdtPr>
              <w:sdtContent>
                <w:sdt>
                  <w:sdtPr>
                    <w:rPr>
                      <w:rFonts w:cs="Times New Roman" w:hint="eastAsia"/>
                      <w:sz w:val="18"/>
                      <w:szCs w:val="18"/>
                      <w:lang w:val="fr-FR"/>
                    </w:rPr>
                    <w:id w:val="-15538381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0EAB" w:rsidRPr="00D109B5">
                      <w:rPr>
                        <w:rFonts w:ascii="Segoe UI Symbol" w:hAnsi="Segoe UI Symbol" w:cs="Segoe UI Symbol"/>
                        <w:sz w:val="18"/>
                        <w:szCs w:val="18"/>
                        <w:lang w:val="fr-FR"/>
                      </w:rPr>
                      <w:t>☐</w:t>
                    </w:r>
                  </w:sdtContent>
                </w:sdt>
              </w:sdtContent>
            </w:sdt>
            <w:r w:rsidR="00EA0EAB" w:rsidRPr="00D109B5">
              <w:rPr>
                <w:rFonts w:cs="Times New Roman"/>
                <w:sz w:val="18"/>
                <w:szCs w:val="18"/>
                <w:lang w:val="fr-FR"/>
              </w:rPr>
              <w:t xml:space="preserve"> A</w:t>
            </w:r>
            <w:r w:rsidR="00631A73" w:rsidRPr="00D109B5">
              <w:rPr>
                <w:rFonts w:cs="Times New Roman"/>
                <w:sz w:val="18"/>
                <w:szCs w:val="18"/>
                <w:lang w:val="fr-FR"/>
              </w:rPr>
              <w:t xml:space="preserve">ctivité de mentorat, de coaching ou une séance de supervision </w:t>
            </w:r>
            <w:proofErr w:type="gramStart"/>
            <w:r w:rsidR="00631A73" w:rsidRPr="00D109B5">
              <w:rPr>
                <w:rFonts w:cs="Times New Roman"/>
                <w:sz w:val="18"/>
                <w:szCs w:val="18"/>
                <w:lang w:val="fr-FR"/>
              </w:rPr>
              <w:t>professionnelle;</w:t>
            </w:r>
            <w:proofErr w:type="gramEnd"/>
          </w:p>
          <w:p w14:paraId="3BF4B47B" w14:textId="6747BD17" w:rsidR="00631A73" w:rsidRPr="00D109B5" w:rsidRDefault="00000000" w:rsidP="00CE2A6B">
            <w:pPr>
              <w:tabs>
                <w:tab w:val="left" w:pos="1701"/>
              </w:tabs>
              <w:spacing w:line="276" w:lineRule="auto"/>
              <w:ind w:left="29"/>
              <w:jc w:val="both"/>
              <w:rPr>
                <w:rFonts w:cs="Times New Roman"/>
                <w:sz w:val="18"/>
                <w:szCs w:val="18"/>
                <w:lang w:val="fr-FR"/>
              </w:rPr>
            </w:pPr>
            <w:sdt>
              <w:sdtPr>
                <w:rPr>
                  <w:rFonts w:cs="Times New Roman"/>
                  <w:sz w:val="18"/>
                  <w:szCs w:val="18"/>
                  <w:lang w:val="fr-FR"/>
                </w:rPr>
                <w:id w:val="71014408"/>
              </w:sdtPr>
              <w:sdtContent>
                <w:sdt>
                  <w:sdtPr>
                    <w:rPr>
                      <w:rFonts w:cs="Times New Roman" w:hint="eastAsia"/>
                      <w:sz w:val="18"/>
                      <w:szCs w:val="18"/>
                      <w:lang w:val="fr-FR"/>
                    </w:rPr>
                    <w:id w:val="-8967437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0EAB" w:rsidRPr="00D109B5">
                      <w:rPr>
                        <w:rFonts w:ascii="Segoe UI Symbol" w:hAnsi="Segoe UI Symbol" w:cs="Segoe UI Symbol"/>
                        <w:sz w:val="18"/>
                        <w:szCs w:val="18"/>
                        <w:lang w:val="fr-FR"/>
                      </w:rPr>
                      <w:t>☐</w:t>
                    </w:r>
                  </w:sdtContent>
                </w:sdt>
              </w:sdtContent>
            </w:sdt>
            <w:r w:rsidR="00EA0EAB" w:rsidRPr="00D109B5">
              <w:rPr>
                <w:rFonts w:cs="Times New Roman"/>
                <w:sz w:val="18"/>
                <w:szCs w:val="18"/>
                <w:lang w:val="fr-FR"/>
              </w:rPr>
              <w:t xml:space="preserve"> S</w:t>
            </w:r>
            <w:r w:rsidR="00631A73" w:rsidRPr="00D109B5">
              <w:rPr>
                <w:rFonts w:cs="Times New Roman"/>
                <w:sz w:val="18"/>
                <w:szCs w:val="18"/>
                <w:lang w:val="fr-FR"/>
              </w:rPr>
              <w:t xml:space="preserve">éance de </w:t>
            </w:r>
            <w:proofErr w:type="gramStart"/>
            <w:r w:rsidR="00631A73" w:rsidRPr="00D109B5">
              <w:rPr>
                <w:rFonts w:cs="Times New Roman"/>
                <w:sz w:val="18"/>
                <w:szCs w:val="18"/>
                <w:lang w:val="fr-FR"/>
              </w:rPr>
              <w:t>codéveloppement;</w:t>
            </w:r>
            <w:proofErr w:type="gramEnd"/>
          </w:p>
          <w:p w14:paraId="35BCA0C3" w14:textId="560070C8" w:rsidR="00631A73" w:rsidRPr="00D109B5" w:rsidRDefault="00000000" w:rsidP="00CE2A6B">
            <w:pPr>
              <w:tabs>
                <w:tab w:val="left" w:pos="1701"/>
              </w:tabs>
              <w:spacing w:line="276" w:lineRule="auto"/>
              <w:ind w:left="29"/>
              <w:jc w:val="both"/>
              <w:rPr>
                <w:rFonts w:cs="Times New Roman"/>
                <w:sz w:val="18"/>
                <w:szCs w:val="18"/>
                <w:lang w:val="fr-FR"/>
              </w:rPr>
            </w:pPr>
            <w:sdt>
              <w:sdtPr>
                <w:rPr>
                  <w:rFonts w:cs="Times New Roman"/>
                  <w:sz w:val="18"/>
                  <w:szCs w:val="18"/>
                  <w:lang w:val="fr-FR"/>
                </w:rPr>
                <w:id w:val="1075252717"/>
              </w:sdtPr>
              <w:sdtContent>
                <w:sdt>
                  <w:sdtPr>
                    <w:rPr>
                      <w:rFonts w:cs="Times New Roman" w:hint="eastAsia"/>
                      <w:sz w:val="18"/>
                      <w:szCs w:val="18"/>
                      <w:lang w:val="fr-FR"/>
                    </w:rPr>
                    <w:id w:val="-19846127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0EAB" w:rsidRPr="00D109B5">
                      <w:rPr>
                        <w:rFonts w:ascii="Segoe UI Symbol" w:hAnsi="Segoe UI Symbol" w:cs="Segoe UI Symbol"/>
                        <w:sz w:val="18"/>
                        <w:szCs w:val="18"/>
                        <w:lang w:val="fr-FR"/>
                      </w:rPr>
                      <w:t>☐</w:t>
                    </w:r>
                  </w:sdtContent>
                </w:sdt>
              </w:sdtContent>
            </w:sdt>
            <w:r w:rsidR="00EA0EAB" w:rsidRPr="00D109B5">
              <w:rPr>
                <w:rFonts w:cs="Times New Roman"/>
                <w:sz w:val="18"/>
                <w:szCs w:val="18"/>
                <w:lang w:val="fr-FR"/>
              </w:rPr>
              <w:t xml:space="preserve"> A</w:t>
            </w:r>
            <w:r w:rsidR="00631A73" w:rsidRPr="00D109B5">
              <w:rPr>
                <w:rFonts w:cs="Times New Roman"/>
                <w:sz w:val="18"/>
                <w:szCs w:val="18"/>
                <w:lang w:val="fr-FR"/>
              </w:rPr>
              <w:t>chat de matériel pédagogique ou de référence (électronique ou papier) avec un contenu pédagogique lié à la pratique professionnelle appartenant à la personne salariée</w:t>
            </w:r>
            <w:r w:rsidR="00DA07FB">
              <w:rPr>
                <w:rFonts w:cs="Times New Roman"/>
                <w:sz w:val="18"/>
                <w:szCs w:val="18"/>
                <w:lang w:val="fr-FR"/>
              </w:rPr>
              <w:t> ;</w:t>
            </w:r>
          </w:p>
          <w:p w14:paraId="3BEC0764" w14:textId="3FD117AB" w:rsidR="00DC097B" w:rsidRDefault="00000000" w:rsidP="00CE2A6B">
            <w:pPr>
              <w:tabs>
                <w:tab w:val="left" w:pos="1701"/>
              </w:tabs>
              <w:spacing w:line="276" w:lineRule="auto"/>
              <w:ind w:left="29"/>
              <w:jc w:val="both"/>
              <w:rPr>
                <w:b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  <w:lang w:val="fr-FR"/>
                </w:rPr>
                <w:id w:val="1412734178"/>
              </w:sdtPr>
              <w:sdtContent>
                <w:sdt>
                  <w:sdtPr>
                    <w:rPr>
                      <w:rFonts w:cs="Times New Roman" w:hint="eastAsia"/>
                      <w:sz w:val="18"/>
                      <w:szCs w:val="18"/>
                      <w:lang w:val="fr-FR"/>
                    </w:rPr>
                    <w:id w:val="-5984051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0EAB" w:rsidRPr="00D109B5">
                      <w:rPr>
                        <w:rFonts w:ascii="Segoe UI Symbol" w:hAnsi="Segoe UI Symbol" w:cs="Segoe UI Symbol"/>
                        <w:sz w:val="18"/>
                        <w:szCs w:val="18"/>
                        <w:lang w:val="fr-FR"/>
                      </w:rPr>
                      <w:t>☐</w:t>
                    </w:r>
                  </w:sdtContent>
                </w:sdt>
              </w:sdtContent>
            </w:sdt>
            <w:r w:rsidR="00EA0EAB" w:rsidRPr="00D109B5">
              <w:rPr>
                <w:rFonts w:cs="Times New Roman"/>
                <w:sz w:val="18"/>
                <w:szCs w:val="18"/>
                <w:lang w:val="fr-FR"/>
              </w:rPr>
              <w:t xml:space="preserve"> T</w:t>
            </w:r>
            <w:r w:rsidR="00631A73" w:rsidRPr="00D109B5">
              <w:rPr>
                <w:rFonts w:cs="Times New Roman"/>
                <w:sz w:val="18"/>
                <w:szCs w:val="18"/>
                <w:lang w:val="fr-FR"/>
              </w:rPr>
              <w:t xml:space="preserve">oute autre activité pour le développement de la pratique professionnelle jugée pertinente par les personnes salariées. Dans ce cas, le syndicat et </w:t>
            </w:r>
            <w:r w:rsidR="009E6728">
              <w:rPr>
                <w:rFonts w:cs="Times New Roman"/>
                <w:sz w:val="18"/>
                <w:szCs w:val="18"/>
                <w:lang w:val="fr-FR"/>
              </w:rPr>
              <w:t>l</w:t>
            </w:r>
            <w:r w:rsidR="00631A73" w:rsidRPr="00D109B5">
              <w:rPr>
                <w:rFonts w:cs="Times New Roman"/>
                <w:sz w:val="18"/>
                <w:szCs w:val="18"/>
                <w:lang w:val="fr-FR"/>
              </w:rPr>
              <w:t>’</w:t>
            </w:r>
            <w:r w:rsidR="001E5D63">
              <w:rPr>
                <w:rFonts w:cs="Times New Roman"/>
                <w:sz w:val="18"/>
                <w:szCs w:val="18"/>
                <w:lang w:val="fr-FR"/>
              </w:rPr>
              <w:t>e</w:t>
            </w:r>
            <w:r w:rsidR="00631A73" w:rsidRPr="00D109B5">
              <w:rPr>
                <w:rFonts w:cs="Times New Roman"/>
                <w:sz w:val="18"/>
                <w:szCs w:val="18"/>
                <w:lang w:val="fr-FR"/>
              </w:rPr>
              <w:t>mployeur doivent d’abord convenir de l’admissibilité de celle-ci ;</w:t>
            </w:r>
          </w:p>
        </w:tc>
      </w:tr>
      <w:tr w:rsidR="00DA07FB" w14:paraId="294AC42B" w14:textId="77777777" w:rsidTr="00CC7EB6">
        <w:trPr>
          <w:trHeight w:val="1401"/>
        </w:trPr>
        <w:tc>
          <w:tcPr>
            <w:tcW w:w="10489" w:type="dxa"/>
            <w:gridSpan w:val="2"/>
          </w:tcPr>
          <w:p w14:paraId="090D2071" w14:textId="09B8F962" w:rsidR="00DA07FB" w:rsidRPr="008756C8" w:rsidRDefault="00545F1B" w:rsidP="00CE2A6B">
            <w:pPr>
              <w:tabs>
                <w:tab w:val="left" w:pos="1701"/>
              </w:tabs>
              <w:spacing w:line="276" w:lineRule="auto"/>
              <w:rPr>
                <w:rFonts w:cs="Times New Roman"/>
                <w:b/>
                <w:bCs/>
                <w:sz w:val="18"/>
                <w:szCs w:val="18"/>
                <w:lang w:val="fr-FR"/>
              </w:rPr>
            </w:pPr>
            <w:r w:rsidRPr="008756C8">
              <w:rPr>
                <w:rFonts w:cs="Times New Roman"/>
                <w:b/>
                <w:bCs/>
                <w:sz w:val="18"/>
                <w:szCs w:val="18"/>
                <w:lang w:val="fr-FR"/>
              </w:rPr>
              <w:t>B</w:t>
            </w:r>
            <w:r w:rsidR="00DA07FB" w:rsidRPr="008756C8">
              <w:rPr>
                <w:rFonts w:cs="Times New Roman"/>
                <w:b/>
                <w:bCs/>
                <w:sz w:val="18"/>
                <w:szCs w:val="18"/>
                <w:lang w:val="fr-FR"/>
              </w:rPr>
              <w:t xml:space="preserve">rève description du lien entre le choix de l’activité et le développement de </w:t>
            </w:r>
            <w:r w:rsidR="005D2BBE" w:rsidRPr="008756C8">
              <w:rPr>
                <w:rFonts w:cs="Times New Roman"/>
                <w:b/>
                <w:bCs/>
                <w:sz w:val="18"/>
                <w:szCs w:val="18"/>
                <w:lang w:val="fr-FR"/>
              </w:rPr>
              <w:t>votre</w:t>
            </w:r>
            <w:r w:rsidR="00DA07FB" w:rsidRPr="008756C8">
              <w:rPr>
                <w:rFonts w:cs="Times New Roman"/>
                <w:b/>
                <w:bCs/>
                <w:sz w:val="18"/>
                <w:szCs w:val="18"/>
                <w:lang w:val="fr-FR"/>
              </w:rPr>
              <w:t xml:space="preserve"> pratique professionnelle : </w:t>
            </w:r>
          </w:p>
          <w:p w14:paraId="57A240F4" w14:textId="77777777" w:rsidR="00DA07FB" w:rsidRPr="00C2046F" w:rsidRDefault="00DA07FB" w:rsidP="00CE2A6B">
            <w:pPr>
              <w:tabs>
                <w:tab w:val="left" w:pos="1701"/>
              </w:tabs>
              <w:spacing w:line="276" w:lineRule="auto"/>
              <w:rPr>
                <w:rFonts w:cs="Arial"/>
                <w:lang w:val="fr-FR"/>
              </w:rPr>
            </w:pPr>
          </w:p>
          <w:p w14:paraId="06A2A96F" w14:textId="77777777" w:rsidR="00DA07FB" w:rsidRDefault="00DA07FB" w:rsidP="00CE2A6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CE2A6B" w14:paraId="02019FEE" w14:textId="77777777" w:rsidTr="00CC7EB6">
        <w:trPr>
          <w:trHeight w:val="293"/>
        </w:trPr>
        <w:tc>
          <w:tcPr>
            <w:tcW w:w="10489" w:type="dxa"/>
            <w:gridSpan w:val="2"/>
          </w:tcPr>
          <w:p w14:paraId="6DFC4576" w14:textId="4C83026A" w:rsidR="00CE2A6B" w:rsidRPr="008756C8" w:rsidRDefault="00CE2A6B" w:rsidP="00CE2A6B">
            <w:pPr>
              <w:rPr>
                <w:rFonts w:cs="Times New Roman"/>
                <w:b/>
                <w:bCs/>
                <w:sz w:val="18"/>
                <w:szCs w:val="18"/>
                <w:lang w:val="fr-FR"/>
              </w:rPr>
            </w:pPr>
            <w:r w:rsidRPr="00215963">
              <w:rPr>
                <w:b/>
                <w:sz w:val="18"/>
                <w:szCs w:val="18"/>
              </w:rPr>
              <w:t>SI FORMATION :</w:t>
            </w:r>
          </w:p>
        </w:tc>
      </w:tr>
      <w:tr w:rsidR="00CE2A6B" w14:paraId="3D52363C" w14:textId="77777777" w:rsidTr="00CC7EB6">
        <w:trPr>
          <w:trHeight w:val="1002"/>
        </w:trPr>
        <w:tc>
          <w:tcPr>
            <w:tcW w:w="1843" w:type="dxa"/>
            <w:tcBorders>
              <w:right w:val="nil"/>
            </w:tcBorders>
            <w:vAlign w:val="center"/>
          </w:tcPr>
          <w:p w14:paraId="7B65E582" w14:textId="77777777" w:rsidR="00CE2A6B" w:rsidRDefault="00CE2A6B" w:rsidP="00CE2A6B">
            <w:pPr>
              <w:rPr>
                <w:b/>
                <w:sz w:val="18"/>
                <w:szCs w:val="18"/>
              </w:rPr>
            </w:pPr>
            <w:r w:rsidRPr="00215963">
              <w:rPr>
                <w:b/>
                <w:sz w:val="18"/>
                <w:szCs w:val="18"/>
              </w:rPr>
              <w:t>Titre de la formation :</w:t>
            </w:r>
          </w:p>
        </w:tc>
        <w:tc>
          <w:tcPr>
            <w:tcW w:w="8646" w:type="dxa"/>
            <w:tcBorders>
              <w:left w:val="nil"/>
            </w:tcBorders>
          </w:tcPr>
          <w:p w14:paraId="4E05531C" w14:textId="1D2DA6D4" w:rsidR="00CE2A6B" w:rsidRPr="00215963" w:rsidRDefault="00CE2A6B" w:rsidP="00CE2A6B">
            <w:pPr>
              <w:rPr>
                <w:b/>
                <w:szCs w:val="18"/>
              </w:rPr>
            </w:pPr>
          </w:p>
        </w:tc>
      </w:tr>
      <w:tr w:rsidR="00CE2A6B" w14:paraId="6415C4D4" w14:textId="77777777" w:rsidTr="00CC7EB6">
        <w:trPr>
          <w:trHeight w:val="393"/>
        </w:trPr>
        <w:tc>
          <w:tcPr>
            <w:tcW w:w="1843" w:type="dxa"/>
            <w:tcBorders>
              <w:right w:val="nil"/>
            </w:tcBorders>
            <w:vAlign w:val="center"/>
          </w:tcPr>
          <w:p w14:paraId="1BB81A59" w14:textId="77777777" w:rsidR="00CE2A6B" w:rsidRPr="00215963" w:rsidRDefault="00CE2A6B" w:rsidP="00CE2A6B">
            <w:pPr>
              <w:rPr>
                <w:b/>
                <w:sz w:val="18"/>
                <w:szCs w:val="18"/>
              </w:rPr>
            </w:pPr>
            <w:r w:rsidRPr="00215963">
              <w:rPr>
                <w:b/>
                <w:sz w:val="18"/>
                <w:szCs w:val="18"/>
              </w:rPr>
              <w:t>Date de la formation :</w:t>
            </w:r>
          </w:p>
        </w:tc>
        <w:tc>
          <w:tcPr>
            <w:tcW w:w="8646" w:type="dxa"/>
            <w:tcBorders>
              <w:left w:val="nil"/>
            </w:tcBorders>
          </w:tcPr>
          <w:p w14:paraId="0B5F5A3E" w14:textId="63BE6F13" w:rsidR="00CE2A6B" w:rsidRPr="00215963" w:rsidRDefault="00CE2A6B" w:rsidP="00CE2A6B">
            <w:pPr>
              <w:rPr>
                <w:b/>
                <w:szCs w:val="18"/>
              </w:rPr>
            </w:pPr>
          </w:p>
        </w:tc>
      </w:tr>
      <w:tr w:rsidR="00CE2A6B" w14:paraId="28F8B72C" w14:textId="77777777" w:rsidTr="00CC7EB6">
        <w:trPr>
          <w:trHeight w:val="413"/>
        </w:trPr>
        <w:tc>
          <w:tcPr>
            <w:tcW w:w="1843" w:type="dxa"/>
            <w:tcBorders>
              <w:right w:val="nil"/>
            </w:tcBorders>
            <w:vAlign w:val="center"/>
          </w:tcPr>
          <w:p w14:paraId="4EF07416" w14:textId="77777777" w:rsidR="00CE2A6B" w:rsidRDefault="00CE2A6B" w:rsidP="00CE2A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Durée de la formation :</w:t>
            </w:r>
          </w:p>
        </w:tc>
        <w:tc>
          <w:tcPr>
            <w:tcW w:w="8646" w:type="dxa"/>
            <w:tcBorders>
              <w:left w:val="nil"/>
            </w:tcBorders>
          </w:tcPr>
          <w:p w14:paraId="6A506327" w14:textId="204695E0" w:rsidR="00CE2A6B" w:rsidRDefault="00CE2A6B" w:rsidP="00CE2A6B">
            <w:pPr>
              <w:rPr>
                <w:sz w:val="18"/>
                <w:szCs w:val="18"/>
              </w:rPr>
            </w:pPr>
          </w:p>
        </w:tc>
      </w:tr>
      <w:tr w:rsidR="003D258F" w14:paraId="60F8C3F8" w14:textId="77777777" w:rsidTr="00CC7EB6">
        <w:trPr>
          <w:trHeight w:val="1084"/>
        </w:trPr>
        <w:tc>
          <w:tcPr>
            <w:tcW w:w="10489" w:type="dxa"/>
            <w:gridSpan w:val="2"/>
            <w:vAlign w:val="center"/>
          </w:tcPr>
          <w:p w14:paraId="7E42BA7A" w14:textId="43B39EF5" w:rsidR="003D258F" w:rsidRDefault="003D258F" w:rsidP="00CE2A6B">
            <w:pPr>
              <w:spacing w:after="120" w:line="276" w:lineRule="auto"/>
              <w:rPr>
                <w:b/>
                <w:szCs w:val="18"/>
              </w:rPr>
            </w:pPr>
            <w:r w:rsidRPr="00D86F37">
              <w:rPr>
                <w:rFonts w:cs="Times New Roman"/>
                <w:sz w:val="18"/>
                <w:szCs w:val="18"/>
                <w:lang w:val="fr-FR"/>
              </w:rPr>
              <w:t xml:space="preserve">***NON ADMISSIBLE : </w:t>
            </w:r>
            <w:r w:rsidR="00D86F37" w:rsidRPr="00D86F37">
              <w:rPr>
                <w:rFonts w:cs="Times New Roman"/>
                <w:sz w:val="18"/>
                <w:szCs w:val="18"/>
                <w:lang w:val="fr-FR"/>
              </w:rPr>
              <w:t xml:space="preserve">Le budget dédié au développement de la pratique professionnelle ne peut être utilisé pour le remboursement des cotisations professionnelles ou associations professionnelles ni pour l’inscription à un registre de droits acquis pour l’exercice de sa </w:t>
            </w:r>
            <w:proofErr w:type="gramStart"/>
            <w:r w:rsidR="00006F2A" w:rsidRPr="00D86F37">
              <w:rPr>
                <w:rFonts w:cs="Times New Roman"/>
                <w:sz w:val="18"/>
                <w:szCs w:val="18"/>
                <w:lang w:val="fr-FR"/>
              </w:rPr>
              <w:t>profession;</w:t>
            </w:r>
            <w:proofErr w:type="gramEnd"/>
            <w:r w:rsidR="00D86F37" w:rsidRPr="00D86F37">
              <w:rPr>
                <w:rFonts w:cs="Times New Roman"/>
                <w:sz w:val="18"/>
                <w:szCs w:val="18"/>
                <w:lang w:val="fr-FR"/>
              </w:rPr>
              <w:t xml:space="preserve"> de même que pour l’achat de support informatique (ordinateur, tablette, etc.)</w:t>
            </w:r>
            <w:r w:rsidR="008756C8">
              <w:rPr>
                <w:rFonts w:cs="Times New Roman"/>
                <w:sz w:val="18"/>
                <w:szCs w:val="18"/>
                <w:lang w:val="fr-FR"/>
              </w:rPr>
              <w:t>.</w:t>
            </w:r>
          </w:p>
        </w:tc>
      </w:tr>
    </w:tbl>
    <w:p w14:paraId="2542BCEE" w14:textId="77777777" w:rsidR="00DC097B" w:rsidRDefault="00DC097B" w:rsidP="00B37372">
      <w:pPr>
        <w:spacing w:after="0" w:line="240" w:lineRule="auto"/>
        <w:ind w:left="142"/>
        <w:rPr>
          <w:b/>
          <w:szCs w:val="18"/>
        </w:rPr>
      </w:pPr>
    </w:p>
    <w:p w14:paraId="21A47A44" w14:textId="77777777" w:rsidR="00F37F58" w:rsidRDefault="00F37F58" w:rsidP="00EF44F1">
      <w:pPr>
        <w:spacing w:after="0" w:line="240" w:lineRule="auto"/>
        <w:ind w:left="142"/>
        <w:rPr>
          <w:b/>
          <w:szCs w:val="18"/>
        </w:rPr>
      </w:pPr>
    </w:p>
    <w:p w14:paraId="01B0CA0D" w14:textId="77777777" w:rsidR="00EF44F1" w:rsidRDefault="009E7EA5" w:rsidP="00EF44F1">
      <w:pPr>
        <w:spacing w:after="0" w:line="240" w:lineRule="auto"/>
        <w:ind w:left="142"/>
        <w:rPr>
          <w:b/>
          <w:szCs w:val="18"/>
        </w:rPr>
      </w:pPr>
      <w:r w:rsidRPr="0037237D">
        <w:rPr>
          <w:b/>
          <w:szCs w:val="18"/>
        </w:rPr>
        <w:t>5</w:t>
      </w:r>
      <w:r w:rsidR="008A53AC" w:rsidRPr="0037237D">
        <w:rPr>
          <w:b/>
          <w:szCs w:val="18"/>
        </w:rPr>
        <w:t>-</w:t>
      </w:r>
      <w:r w:rsidRPr="0037237D">
        <w:rPr>
          <w:b/>
          <w:szCs w:val="18"/>
        </w:rPr>
        <w:t>DEMANDES REGROUPÉES</w:t>
      </w:r>
    </w:p>
    <w:p w14:paraId="033714B4" w14:textId="6B7FC448" w:rsidR="008A53AC" w:rsidRDefault="00EF44F1" w:rsidP="009E7EA5">
      <w:pPr>
        <w:spacing w:after="0" w:line="240" w:lineRule="auto"/>
        <w:ind w:left="142"/>
        <w:rPr>
          <w:sz w:val="18"/>
          <w:szCs w:val="18"/>
        </w:rPr>
      </w:pPr>
      <w:r w:rsidRPr="00EF44F1">
        <w:rPr>
          <w:sz w:val="18"/>
          <w:szCs w:val="18"/>
        </w:rPr>
        <w:t>Les personnes salariées, si elles le désirent, peuvent mettre en commun leurs montants alloués pour participer à une activité en groupe ou pour l’achat de matériel.</w:t>
      </w:r>
      <w:r>
        <w:rPr>
          <w:sz w:val="18"/>
          <w:szCs w:val="18"/>
        </w:rPr>
        <w:t xml:space="preserve"> </w:t>
      </w:r>
      <w:r w:rsidR="003210EA">
        <w:rPr>
          <w:sz w:val="18"/>
          <w:szCs w:val="18"/>
        </w:rPr>
        <w:t>Inscrire tous les noms des personnes visées par la demande de groupe.</w:t>
      </w:r>
    </w:p>
    <w:p w14:paraId="7321DDFB" w14:textId="77777777" w:rsidR="00090996" w:rsidRPr="00090996" w:rsidRDefault="00090996" w:rsidP="009E7EA5">
      <w:pPr>
        <w:spacing w:after="0" w:line="240" w:lineRule="auto"/>
        <w:ind w:left="142"/>
        <w:rPr>
          <w:sz w:val="4"/>
          <w:szCs w:val="4"/>
        </w:rPr>
      </w:pPr>
    </w:p>
    <w:tbl>
      <w:tblPr>
        <w:tblStyle w:val="Grilledutableau"/>
        <w:tblW w:w="10518" w:type="dxa"/>
        <w:tblInd w:w="250" w:type="dxa"/>
        <w:tblLook w:val="04A0" w:firstRow="1" w:lastRow="0" w:firstColumn="1" w:lastColumn="0" w:noHBand="0" w:noVBand="1"/>
      </w:tblPr>
      <w:tblGrid>
        <w:gridCol w:w="5274"/>
        <w:gridCol w:w="1837"/>
        <w:gridCol w:w="3407"/>
      </w:tblGrid>
      <w:tr w:rsidR="00EE4583" w:rsidRPr="00C63642" w14:paraId="48198B26" w14:textId="77777777" w:rsidTr="00F37F58">
        <w:trPr>
          <w:trHeight w:val="170"/>
        </w:trPr>
        <w:tc>
          <w:tcPr>
            <w:tcW w:w="5274" w:type="dxa"/>
            <w:shd w:val="clear" w:color="auto" w:fill="D9D9D9" w:themeFill="background1" w:themeFillShade="D9"/>
          </w:tcPr>
          <w:p w14:paraId="754DE6E9" w14:textId="77777777" w:rsidR="00EE4583" w:rsidRPr="00317439" w:rsidRDefault="00EE4583" w:rsidP="006C7108">
            <w:pPr>
              <w:ind w:left="142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Nom (en lettres moulées)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48A06BCF" w14:textId="77777777" w:rsidR="00EE4583" w:rsidRPr="00317439" w:rsidRDefault="00EE4583" w:rsidP="00EE4583">
            <w:pPr>
              <w:tabs>
                <w:tab w:val="left" w:pos="3387"/>
              </w:tabs>
              <w:ind w:left="142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# employé</w:t>
            </w:r>
          </w:p>
        </w:tc>
        <w:tc>
          <w:tcPr>
            <w:tcW w:w="3407" w:type="dxa"/>
            <w:shd w:val="clear" w:color="auto" w:fill="D9D9D9" w:themeFill="background1" w:themeFillShade="D9"/>
          </w:tcPr>
          <w:p w14:paraId="4D54C515" w14:textId="77777777" w:rsidR="00EE4583" w:rsidRDefault="00EE4583" w:rsidP="006C7108">
            <w:pPr>
              <w:tabs>
                <w:tab w:val="left" w:pos="3387"/>
              </w:tabs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Téléphone et poste</w:t>
            </w:r>
          </w:p>
        </w:tc>
      </w:tr>
      <w:tr w:rsidR="00EE4583" w:rsidRPr="006C7108" w14:paraId="7AB7CD77" w14:textId="77777777" w:rsidTr="00F37F58">
        <w:trPr>
          <w:trHeight w:val="283"/>
        </w:trPr>
        <w:tc>
          <w:tcPr>
            <w:tcW w:w="5274" w:type="dxa"/>
            <w:vAlign w:val="center"/>
          </w:tcPr>
          <w:p w14:paraId="16FC0673" w14:textId="77777777" w:rsidR="00EE4583" w:rsidRPr="006C7108" w:rsidRDefault="00EE4583" w:rsidP="00EE458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</w:p>
        </w:tc>
        <w:tc>
          <w:tcPr>
            <w:tcW w:w="1837" w:type="dxa"/>
            <w:vAlign w:val="center"/>
          </w:tcPr>
          <w:p w14:paraId="5D9034DB" w14:textId="77777777" w:rsidR="00EE4583" w:rsidRPr="006C7108" w:rsidRDefault="00EE4583" w:rsidP="006C7108">
            <w:pPr>
              <w:tabs>
                <w:tab w:val="left" w:pos="3387"/>
              </w:tabs>
              <w:ind w:left="142"/>
              <w:rPr>
                <w:sz w:val="18"/>
                <w:szCs w:val="18"/>
              </w:rPr>
            </w:pPr>
          </w:p>
        </w:tc>
        <w:tc>
          <w:tcPr>
            <w:tcW w:w="3407" w:type="dxa"/>
          </w:tcPr>
          <w:p w14:paraId="00488F8D" w14:textId="77777777" w:rsidR="00EE4583" w:rsidRPr="006C7108" w:rsidRDefault="00EE4583" w:rsidP="006C7108">
            <w:pPr>
              <w:tabs>
                <w:tab w:val="left" w:pos="3387"/>
              </w:tabs>
              <w:ind w:left="142"/>
              <w:rPr>
                <w:sz w:val="18"/>
                <w:szCs w:val="18"/>
              </w:rPr>
            </w:pPr>
          </w:p>
        </w:tc>
      </w:tr>
      <w:tr w:rsidR="00EE4583" w:rsidRPr="006C7108" w14:paraId="7B10D903" w14:textId="77777777" w:rsidTr="00F37F58">
        <w:trPr>
          <w:trHeight w:val="283"/>
        </w:trPr>
        <w:tc>
          <w:tcPr>
            <w:tcW w:w="5274" w:type="dxa"/>
            <w:vAlign w:val="center"/>
          </w:tcPr>
          <w:p w14:paraId="785245BD" w14:textId="77777777" w:rsidR="00EE4583" w:rsidRPr="006C7108" w:rsidRDefault="00EE4583" w:rsidP="00EE458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</w:p>
        </w:tc>
        <w:tc>
          <w:tcPr>
            <w:tcW w:w="1837" w:type="dxa"/>
            <w:vAlign w:val="center"/>
          </w:tcPr>
          <w:p w14:paraId="074A6776" w14:textId="77777777" w:rsidR="00EE4583" w:rsidRPr="006C7108" w:rsidRDefault="00EE4583" w:rsidP="006C7108">
            <w:pPr>
              <w:tabs>
                <w:tab w:val="left" w:pos="3387"/>
              </w:tabs>
              <w:ind w:left="142"/>
              <w:rPr>
                <w:sz w:val="18"/>
                <w:szCs w:val="18"/>
              </w:rPr>
            </w:pPr>
          </w:p>
        </w:tc>
        <w:tc>
          <w:tcPr>
            <w:tcW w:w="3407" w:type="dxa"/>
          </w:tcPr>
          <w:p w14:paraId="4C6FE0D3" w14:textId="77777777" w:rsidR="00EE4583" w:rsidRPr="006C7108" w:rsidRDefault="00EE4583" w:rsidP="006C7108">
            <w:pPr>
              <w:tabs>
                <w:tab w:val="left" w:pos="3387"/>
              </w:tabs>
              <w:ind w:left="142"/>
              <w:rPr>
                <w:sz w:val="18"/>
                <w:szCs w:val="18"/>
              </w:rPr>
            </w:pPr>
          </w:p>
        </w:tc>
      </w:tr>
      <w:tr w:rsidR="00EE4583" w:rsidRPr="006C7108" w14:paraId="1B9C0D0B" w14:textId="77777777" w:rsidTr="00F37F58">
        <w:trPr>
          <w:trHeight w:val="283"/>
        </w:trPr>
        <w:tc>
          <w:tcPr>
            <w:tcW w:w="5274" w:type="dxa"/>
            <w:vAlign w:val="center"/>
          </w:tcPr>
          <w:p w14:paraId="50624A8A" w14:textId="77777777" w:rsidR="00EE4583" w:rsidRPr="006C7108" w:rsidRDefault="00EE4583" w:rsidP="00EE458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</w:p>
        </w:tc>
        <w:tc>
          <w:tcPr>
            <w:tcW w:w="1837" w:type="dxa"/>
            <w:vAlign w:val="center"/>
          </w:tcPr>
          <w:p w14:paraId="65D2731C" w14:textId="77777777" w:rsidR="00EE4583" w:rsidRPr="006C7108" w:rsidRDefault="00EE4583" w:rsidP="006C7108">
            <w:pPr>
              <w:tabs>
                <w:tab w:val="left" w:pos="3387"/>
              </w:tabs>
              <w:ind w:left="142"/>
              <w:rPr>
                <w:sz w:val="18"/>
                <w:szCs w:val="18"/>
              </w:rPr>
            </w:pPr>
          </w:p>
        </w:tc>
        <w:tc>
          <w:tcPr>
            <w:tcW w:w="3407" w:type="dxa"/>
          </w:tcPr>
          <w:p w14:paraId="5596F75A" w14:textId="77777777" w:rsidR="00EE4583" w:rsidRPr="006C7108" w:rsidRDefault="00EE4583" w:rsidP="006C7108">
            <w:pPr>
              <w:tabs>
                <w:tab w:val="left" w:pos="3387"/>
              </w:tabs>
              <w:ind w:left="142"/>
              <w:rPr>
                <w:sz w:val="18"/>
                <w:szCs w:val="18"/>
              </w:rPr>
            </w:pPr>
          </w:p>
        </w:tc>
      </w:tr>
      <w:tr w:rsidR="00EE4583" w:rsidRPr="006C7108" w14:paraId="35BA4468" w14:textId="77777777" w:rsidTr="00F37F58">
        <w:trPr>
          <w:trHeight w:val="283"/>
        </w:trPr>
        <w:tc>
          <w:tcPr>
            <w:tcW w:w="5274" w:type="dxa"/>
            <w:vAlign w:val="center"/>
          </w:tcPr>
          <w:p w14:paraId="4CAD0E33" w14:textId="77777777" w:rsidR="00EE4583" w:rsidRPr="006C7108" w:rsidRDefault="00EE4583" w:rsidP="00EE458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</w:p>
        </w:tc>
        <w:tc>
          <w:tcPr>
            <w:tcW w:w="1837" w:type="dxa"/>
            <w:vAlign w:val="center"/>
          </w:tcPr>
          <w:p w14:paraId="2606A501" w14:textId="77777777" w:rsidR="00EE4583" w:rsidRPr="006C7108" w:rsidRDefault="00EE4583" w:rsidP="006C7108">
            <w:pPr>
              <w:tabs>
                <w:tab w:val="left" w:pos="3387"/>
              </w:tabs>
              <w:ind w:left="142"/>
              <w:rPr>
                <w:sz w:val="18"/>
                <w:szCs w:val="18"/>
              </w:rPr>
            </w:pPr>
          </w:p>
        </w:tc>
        <w:tc>
          <w:tcPr>
            <w:tcW w:w="3407" w:type="dxa"/>
          </w:tcPr>
          <w:p w14:paraId="67F4CF1C" w14:textId="77777777" w:rsidR="00EE4583" w:rsidRPr="006C7108" w:rsidRDefault="00EE4583" w:rsidP="006C7108">
            <w:pPr>
              <w:tabs>
                <w:tab w:val="left" w:pos="3387"/>
              </w:tabs>
              <w:ind w:left="142"/>
              <w:rPr>
                <w:sz w:val="18"/>
                <w:szCs w:val="18"/>
              </w:rPr>
            </w:pPr>
          </w:p>
        </w:tc>
      </w:tr>
      <w:tr w:rsidR="00EE4583" w:rsidRPr="006C7108" w14:paraId="73D887B6" w14:textId="77777777" w:rsidTr="00F37F58">
        <w:trPr>
          <w:trHeight w:val="283"/>
        </w:trPr>
        <w:tc>
          <w:tcPr>
            <w:tcW w:w="5274" w:type="dxa"/>
            <w:vAlign w:val="center"/>
          </w:tcPr>
          <w:p w14:paraId="45DF1E73" w14:textId="77777777" w:rsidR="00EE4583" w:rsidRPr="006C7108" w:rsidRDefault="00EE4583" w:rsidP="00EE458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</w:p>
        </w:tc>
        <w:tc>
          <w:tcPr>
            <w:tcW w:w="1837" w:type="dxa"/>
            <w:vAlign w:val="center"/>
          </w:tcPr>
          <w:p w14:paraId="1BA0055C" w14:textId="77777777" w:rsidR="00EE4583" w:rsidRPr="006C7108" w:rsidRDefault="00EE4583" w:rsidP="006C7108">
            <w:pPr>
              <w:tabs>
                <w:tab w:val="left" w:pos="3387"/>
              </w:tabs>
              <w:ind w:left="142"/>
              <w:rPr>
                <w:sz w:val="18"/>
                <w:szCs w:val="18"/>
              </w:rPr>
            </w:pPr>
          </w:p>
        </w:tc>
        <w:tc>
          <w:tcPr>
            <w:tcW w:w="3407" w:type="dxa"/>
          </w:tcPr>
          <w:p w14:paraId="64FA5D42" w14:textId="77777777" w:rsidR="00EE4583" w:rsidRPr="006C7108" w:rsidRDefault="00EE4583" w:rsidP="006C7108">
            <w:pPr>
              <w:tabs>
                <w:tab w:val="left" w:pos="3387"/>
              </w:tabs>
              <w:ind w:left="142"/>
              <w:rPr>
                <w:sz w:val="18"/>
                <w:szCs w:val="18"/>
              </w:rPr>
            </w:pPr>
          </w:p>
        </w:tc>
      </w:tr>
      <w:tr w:rsidR="00EE4583" w:rsidRPr="006C7108" w14:paraId="590F62AF" w14:textId="77777777" w:rsidTr="00F37F58">
        <w:trPr>
          <w:trHeight w:val="283"/>
        </w:trPr>
        <w:tc>
          <w:tcPr>
            <w:tcW w:w="5274" w:type="dxa"/>
            <w:vAlign w:val="center"/>
          </w:tcPr>
          <w:p w14:paraId="54DB500B" w14:textId="77777777" w:rsidR="00EE4583" w:rsidRDefault="00EE4583" w:rsidP="00EE458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</w:t>
            </w:r>
          </w:p>
        </w:tc>
        <w:tc>
          <w:tcPr>
            <w:tcW w:w="1837" w:type="dxa"/>
            <w:vAlign w:val="center"/>
          </w:tcPr>
          <w:p w14:paraId="7C9AAACE" w14:textId="77777777" w:rsidR="00EE4583" w:rsidRPr="006C7108" w:rsidRDefault="00EE4583" w:rsidP="006C7108">
            <w:pPr>
              <w:tabs>
                <w:tab w:val="left" w:pos="3387"/>
              </w:tabs>
              <w:ind w:left="142"/>
              <w:rPr>
                <w:sz w:val="18"/>
                <w:szCs w:val="18"/>
              </w:rPr>
            </w:pPr>
          </w:p>
        </w:tc>
        <w:tc>
          <w:tcPr>
            <w:tcW w:w="3407" w:type="dxa"/>
          </w:tcPr>
          <w:p w14:paraId="5497A7DB" w14:textId="77777777" w:rsidR="00EE4583" w:rsidRPr="006C7108" w:rsidRDefault="00EE4583" w:rsidP="006C7108">
            <w:pPr>
              <w:tabs>
                <w:tab w:val="left" w:pos="3387"/>
              </w:tabs>
              <w:ind w:left="142"/>
              <w:rPr>
                <w:sz w:val="18"/>
                <w:szCs w:val="18"/>
              </w:rPr>
            </w:pPr>
          </w:p>
        </w:tc>
      </w:tr>
    </w:tbl>
    <w:p w14:paraId="3E49C384" w14:textId="77777777" w:rsidR="008A53AC" w:rsidRPr="00C63642" w:rsidRDefault="008A53AC" w:rsidP="00B37372">
      <w:pPr>
        <w:spacing w:after="0" w:line="240" w:lineRule="auto"/>
        <w:ind w:left="142"/>
        <w:rPr>
          <w:sz w:val="18"/>
          <w:szCs w:val="18"/>
        </w:rPr>
      </w:pPr>
    </w:p>
    <w:p w14:paraId="2EDE8708" w14:textId="77777777" w:rsidR="000D29BB" w:rsidRPr="0037237D" w:rsidRDefault="009E7EA5" w:rsidP="00B37372">
      <w:pPr>
        <w:tabs>
          <w:tab w:val="left" w:pos="337"/>
        </w:tabs>
        <w:spacing w:before="30" w:after="30" w:line="240" w:lineRule="auto"/>
        <w:ind w:left="142"/>
        <w:rPr>
          <w:b/>
          <w:szCs w:val="18"/>
        </w:rPr>
      </w:pPr>
      <w:r w:rsidRPr="0037237D">
        <w:rPr>
          <w:b/>
          <w:szCs w:val="18"/>
        </w:rPr>
        <w:t>6</w:t>
      </w:r>
      <w:r w:rsidR="0072563F" w:rsidRPr="0037237D">
        <w:rPr>
          <w:b/>
          <w:szCs w:val="18"/>
        </w:rPr>
        <w:t>-SIGNATURES ET AUTORISATIONS</w:t>
      </w:r>
    </w:p>
    <w:p w14:paraId="29EEFCD9" w14:textId="77777777" w:rsidR="0037237D" w:rsidRPr="0037237D" w:rsidRDefault="0037237D" w:rsidP="00EE4583">
      <w:pPr>
        <w:spacing w:after="0" w:line="240" w:lineRule="auto"/>
        <w:ind w:left="426" w:hanging="142"/>
        <w:rPr>
          <w:b/>
          <w:sz w:val="12"/>
          <w:szCs w:val="18"/>
        </w:rPr>
      </w:pPr>
    </w:p>
    <w:p w14:paraId="5066DA7C" w14:textId="77777777" w:rsidR="00EE4583" w:rsidRPr="001D1327" w:rsidRDefault="00EE4583" w:rsidP="00EE4583">
      <w:pPr>
        <w:spacing w:after="0" w:line="240" w:lineRule="auto"/>
        <w:ind w:left="426" w:hanging="142"/>
        <w:rPr>
          <w:b/>
          <w:sz w:val="20"/>
          <w:szCs w:val="18"/>
        </w:rPr>
      </w:pPr>
      <w:r w:rsidRPr="001D1327">
        <w:rPr>
          <w:b/>
          <w:sz w:val="20"/>
          <w:szCs w:val="18"/>
        </w:rPr>
        <w:t>EMPLOYÉ</w:t>
      </w:r>
    </w:p>
    <w:tbl>
      <w:tblPr>
        <w:tblStyle w:val="Grilledutableau"/>
        <w:tblW w:w="10518" w:type="dxa"/>
        <w:tblInd w:w="250" w:type="dxa"/>
        <w:tblLook w:val="04A0" w:firstRow="1" w:lastRow="0" w:firstColumn="1" w:lastColumn="0" w:noHBand="0" w:noVBand="1"/>
      </w:tblPr>
      <w:tblGrid>
        <w:gridCol w:w="5487"/>
        <w:gridCol w:w="5031"/>
      </w:tblGrid>
      <w:tr w:rsidR="00CE2A6B" w:rsidRPr="000D5451" w14:paraId="77991272" w14:textId="77777777" w:rsidTr="00F37F58">
        <w:trPr>
          <w:trHeight w:val="1607"/>
        </w:trPr>
        <w:tc>
          <w:tcPr>
            <w:tcW w:w="10518" w:type="dxa"/>
            <w:gridSpan w:val="2"/>
          </w:tcPr>
          <w:p w14:paraId="5D2409C4" w14:textId="77777777" w:rsidR="00CE2A6B" w:rsidRDefault="00CE2A6B" w:rsidP="000D5451">
            <w:pPr>
              <w:ind w:left="142" w:hanging="142"/>
              <w:rPr>
                <w:b/>
                <w:sz w:val="18"/>
                <w:szCs w:val="18"/>
              </w:rPr>
            </w:pPr>
            <w:r w:rsidRPr="00F57B90">
              <w:rPr>
                <w:b/>
                <w:sz w:val="18"/>
                <w:szCs w:val="18"/>
              </w:rPr>
              <w:t xml:space="preserve">Je </w:t>
            </w:r>
            <w:r>
              <w:rPr>
                <w:b/>
                <w:sz w:val="18"/>
                <w:szCs w:val="18"/>
              </w:rPr>
              <w:t xml:space="preserve">confirme </w:t>
            </w:r>
            <w:r w:rsidRPr="00F57B90">
              <w:rPr>
                <w:b/>
                <w:sz w:val="18"/>
                <w:szCs w:val="18"/>
              </w:rPr>
              <w:t>que</w:t>
            </w:r>
            <w:r>
              <w:rPr>
                <w:b/>
                <w:sz w:val="18"/>
                <w:szCs w:val="18"/>
              </w:rPr>
              <w:t> :</w:t>
            </w:r>
          </w:p>
          <w:p w14:paraId="4A979C17" w14:textId="77777777" w:rsidR="00CE2A6B" w:rsidRPr="00F57B90" w:rsidRDefault="00CE2A6B" w:rsidP="000D5451">
            <w:pPr>
              <w:ind w:left="142" w:hanging="142"/>
              <w:rPr>
                <w:b/>
                <w:sz w:val="18"/>
                <w:szCs w:val="18"/>
              </w:rPr>
            </w:pPr>
          </w:p>
          <w:p w14:paraId="354BE9CF" w14:textId="77777777" w:rsidR="00CE2A6B" w:rsidRDefault="00000000" w:rsidP="003B1B9B">
            <w:pPr>
              <w:spacing w:after="60"/>
              <w:ind w:left="204" w:hanging="204"/>
              <w:rPr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212264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A6B">
                  <w:rPr>
                    <w:rFonts w:ascii="MS Mincho" w:eastAsia="MS Mincho" w:hAnsi="MS Mincho" w:hint="eastAsia"/>
                    <w:sz w:val="18"/>
                    <w:szCs w:val="18"/>
                  </w:rPr>
                  <w:t>☐</w:t>
                </w:r>
              </w:sdtContent>
            </w:sdt>
            <w:r w:rsidR="00CE2A6B" w:rsidRPr="000D5451">
              <w:rPr>
                <w:sz w:val="18"/>
                <w:szCs w:val="18"/>
              </w:rPr>
              <w:t xml:space="preserve"> </w:t>
            </w:r>
            <w:r w:rsidR="00CE2A6B">
              <w:rPr>
                <w:sz w:val="18"/>
                <w:szCs w:val="18"/>
              </w:rPr>
              <w:t>Les</w:t>
            </w:r>
            <w:r w:rsidR="00CE2A6B" w:rsidRPr="000D5451">
              <w:rPr>
                <w:sz w:val="18"/>
                <w:szCs w:val="18"/>
              </w:rPr>
              <w:t xml:space="preserve"> activités indiquées à la section</w:t>
            </w:r>
            <w:r w:rsidR="00CE2A6B">
              <w:rPr>
                <w:sz w:val="18"/>
                <w:szCs w:val="18"/>
              </w:rPr>
              <w:t> </w:t>
            </w:r>
            <w:r w:rsidR="00CE2A6B" w:rsidRPr="000D5451">
              <w:rPr>
                <w:sz w:val="18"/>
                <w:szCs w:val="18"/>
              </w:rPr>
              <w:t xml:space="preserve">3 </w:t>
            </w:r>
            <w:r w:rsidR="00CE2A6B">
              <w:rPr>
                <w:sz w:val="18"/>
                <w:szCs w:val="18"/>
              </w:rPr>
              <w:t>sont réalisées à l’extérieur</w:t>
            </w:r>
            <w:r w:rsidR="00CE2A6B" w:rsidRPr="000D5451">
              <w:rPr>
                <w:sz w:val="18"/>
                <w:szCs w:val="18"/>
              </w:rPr>
              <w:t xml:space="preserve"> de mes heures de travail</w:t>
            </w:r>
            <w:r w:rsidR="00CE2A6B">
              <w:rPr>
                <w:sz w:val="18"/>
                <w:szCs w:val="18"/>
              </w:rPr>
              <w:t xml:space="preserve"> (sur mon temps personnel)</w:t>
            </w:r>
          </w:p>
          <w:p w14:paraId="678DF811" w14:textId="77777777" w:rsidR="00CE2A6B" w:rsidRDefault="00CE2A6B" w:rsidP="003B1B9B">
            <w:pPr>
              <w:spacing w:after="60"/>
              <w:ind w:left="204" w:hanging="204"/>
              <w:rPr>
                <w:sz w:val="18"/>
                <w:szCs w:val="18"/>
              </w:rPr>
            </w:pPr>
          </w:p>
          <w:p w14:paraId="2CC36CDE" w14:textId="77777777" w:rsidR="00CE2A6B" w:rsidRDefault="00000000" w:rsidP="00CE2A6B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58854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A6B">
                  <w:rPr>
                    <w:rFonts w:ascii="MS Mincho" w:eastAsia="MS Mincho" w:hint="eastAsia"/>
                    <w:sz w:val="18"/>
                    <w:szCs w:val="18"/>
                  </w:rPr>
                  <w:t>☐</w:t>
                </w:r>
              </w:sdtContent>
            </w:sdt>
            <w:r w:rsidR="00CE2A6B" w:rsidRPr="008729B4">
              <w:rPr>
                <w:rFonts w:eastAsia="MS Gothic"/>
                <w:sz w:val="18"/>
                <w:szCs w:val="18"/>
              </w:rPr>
              <w:t xml:space="preserve"> Les activités et les dépenses </w:t>
            </w:r>
            <w:r w:rsidR="00CE2A6B">
              <w:rPr>
                <w:rFonts w:eastAsia="MS Gothic"/>
                <w:sz w:val="18"/>
                <w:szCs w:val="18"/>
              </w:rPr>
              <w:t>ont eu</w:t>
            </w:r>
            <w:r w:rsidR="00CE2A6B" w:rsidRPr="008729B4">
              <w:rPr>
                <w:rFonts w:eastAsia="MS Gothic"/>
                <w:sz w:val="18"/>
                <w:szCs w:val="18"/>
              </w:rPr>
              <w:t xml:space="preserve"> lieu durant l’année de référence (soit du 1er avril </w:t>
            </w:r>
            <w:r w:rsidR="00CE2A6B">
              <w:rPr>
                <w:rFonts w:eastAsia="MS Gothic"/>
                <w:sz w:val="18"/>
                <w:szCs w:val="18"/>
              </w:rPr>
              <w:t xml:space="preserve">2022 </w:t>
            </w:r>
            <w:r w:rsidR="00CE2A6B" w:rsidRPr="008729B4">
              <w:rPr>
                <w:rFonts w:eastAsia="MS Gothic"/>
                <w:sz w:val="18"/>
                <w:szCs w:val="18"/>
              </w:rPr>
              <w:t>au 31 mars</w:t>
            </w:r>
            <w:r w:rsidR="00CE2A6B">
              <w:rPr>
                <w:rFonts w:eastAsia="MS Gothic"/>
                <w:sz w:val="18"/>
                <w:szCs w:val="18"/>
              </w:rPr>
              <w:t xml:space="preserve"> 2023</w:t>
            </w:r>
            <w:r w:rsidR="00CE2A6B" w:rsidRPr="008729B4">
              <w:rPr>
                <w:rFonts w:eastAsia="MS Gothic"/>
                <w:sz w:val="18"/>
                <w:szCs w:val="18"/>
              </w:rPr>
              <w:t>).</w:t>
            </w:r>
          </w:p>
          <w:p w14:paraId="608F616A" w14:textId="619D3884" w:rsidR="00F37F58" w:rsidRPr="00880B57" w:rsidRDefault="00F37F58" w:rsidP="00CE2A6B">
            <w:pPr>
              <w:rPr>
                <w:b/>
                <w:sz w:val="18"/>
                <w:szCs w:val="18"/>
              </w:rPr>
            </w:pPr>
          </w:p>
        </w:tc>
      </w:tr>
      <w:tr w:rsidR="00CE2A6B" w:rsidRPr="000D5451" w14:paraId="6EA092B2" w14:textId="77777777" w:rsidTr="00F37F58">
        <w:trPr>
          <w:trHeight w:val="425"/>
        </w:trPr>
        <w:tc>
          <w:tcPr>
            <w:tcW w:w="5487" w:type="dxa"/>
            <w:vAlign w:val="center"/>
          </w:tcPr>
          <w:p w14:paraId="4665A8AF" w14:textId="4D3AB0DC" w:rsidR="00CE2A6B" w:rsidRPr="000D5451" w:rsidRDefault="00CE2A6B" w:rsidP="00CE2A6B">
            <w:pPr>
              <w:rPr>
                <w:sz w:val="18"/>
                <w:szCs w:val="18"/>
              </w:rPr>
            </w:pPr>
            <w:r w:rsidRPr="00880B57">
              <w:rPr>
                <w:b/>
                <w:sz w:val="18"/>
                <w:szCs w:val="18"/>
              </w:rPr>
              <w:t>Signature :</w:t>
            </w:r>
          </w:p>
        </w:tc>
        <w:tc>
          <w:tcPr>
            <w:tcW w:w="5031" w:type="dxa"/>
            <w:vAlign w:val="center"/>
          </w:tcPr>
          <w:p w14:paraId="4505126C" w14:textId="77777777" w:rsidR="00CE2A6B" w:rsidRPr="00880B57" w:rsidRDefault="00CE2A6B" w:rsidP="0037237D">
            <w:pPr>
              <w:ind w:left="-38"/>
              <w:rPr>
                <w:b/>
                <w:sz w:val="18"/>
                <w:szCs w:val="18"/>
              </w:rPr>
            </w:pPr>
            <w:r w:rsidRPr="00880B57">
              <w:rPr>
                <w:b/>
                <w:sz w:val="18"/>
                <w:szCs w:val="18"/>
              </w:rPr>
              <w:t>Date :</w:t>
            </w:r>
          </w:p>
        </w:tc>
      </w:tr>
    </w:tbl>
    <w:p w14:paraId="2128B239" w14:textId="77777777" w:rsidR="00351473" w:rsidRPr="000D5451" w:rsidRDefault="00351473" w:rsidP="00B37372">
      <w:pPr>
        <w:spacing w:after="0" w:line="240" w:lineRule="auto"/>
        <w:ind w:left="142"/>
        <w:rPr>
          <w:b/>
          <w:sz w:val="18"/>
          <w:szCs w:val="18"/>
        </w:rPr>
      </w:pPr>
    </w:p>
    <w:p w14:paraId="3149FC6A" w14:textId="77777777" w:rsidR="00BB3D2D" w:rsidRPr="001D1327" w:rsidDel="0059477A" w:rsidRDefault="00BB3D2D" w:rsidP="00AC2B9A">
      <w:pPr>
        <w:spacing w:after="0" w:line="240" w:lineRule="auto"/>
        <w:ind w:left="142" w:firstLine="142"/>
        <w:rPr>
          <w:b/>
          <w:sz w:val="20"/>
          <w:szCs w:val="18"/>
        </w:rPr>
      </w:pPr>
      <w:r w:rsidRPr="001D1327">
        <w:rPr>
          <w:b/>
          <w:sz w:val="20"/>
          <w:szCs w:val="18"/>
        </w:rPr>
        <w:t>G</w:t>
      </w:r>
      <w:r w:rsidR="001D1327">
        <w:rPr>
          <w:b/>
          <w:sz w:val="20"/>
          <w:szCs w:val="18"/>
        </w:rPr>
        <w:t>ESTIONNAIRE</w:t>
      </w:r>
      <w:r w:rsidRPr="001D1327" w:rsidDel="0059477A">
        <w:rPr>
          <w:b/>
          <w:sz w:val="20"/>
          <w:szCs w:val="18"/>
        </w:rPr>
        <w:t xml:space="preserve"> </w:t>
      </w:r>
    </w:p>
    <w:tbl>
      <w:tblPr>
        <w:tblStyle w:val="Grilledutableau"/>
        <w:tblW w:w="10518" w:type="dxa"/>
        <w:tblInd w:w="250" w:type="dxa"/>
        <w:tblLook w:val="04A0" w:firstRow="1" w:lastRow="0" w:firstColumn="1" w:lastColumn="0" w:noHBand="0" w:noVBand="1"/>
      </w:tblPr>
      <w:tblGrid>
        <w:gridCol w:w="6124"/>
        <w:gridCol w:w="4394"/>
      </w:tblGrid>
      <w:tr w:rsidR="00BB3D2D" w:rsidRPr="000D5451" w:rsidDel="0059477A" w14:paraId="0D9B3B42" w14:textId="77777777" w:rsidTr="00F37F58">
        <w:trPr>
          <w:trHeight w:val="397"/>
        </w:trPr>
        <w:tc>
          <w:tcPr>
            <w:tcW w:w="10518" w:type="dxa"/>
            <w:gridSpan w:val="2"/>
          </w:tcPr>
          <w:p w14:paraId="7E6541D3" w14:textId="5B081C98" w:rsidR="00BB3D2D" w:rsidRPr="000D5451" w:rsidDel="0059477A" w:rsidRDefault="00BB3D2D" w:rsidP="00F37F58">
            <w:pPr>
              <w:tabs>
                <w:tab w:val="left" w:pos="1597"/>
                <w:tab w:val="left" w:pos="1957"/>
                <w:tab w:val="left" w:pos="3637"/>
                <w:tab w:val="left" w:pos="3949"/>
              </w:tabs>
              <w:rPr>
                <w:b/>
                <w:sz w:val="18"/>
                <w:szCs w:val="18"/>
              </w:rPr>
            </w:pPr>
            <w:r w:rsidRPr="000D5451" w:rsidDel="0059477A">
              <w:rPr>
                <w:b/>
                <w:sz w:val="18"/>
                <w:szCs w:val="18"/>
              </w:rPr>
              <w:t>La demande est :</w:t>
            </w:r>
            <w:r w:rsidRPr="000D5451" w:rsidDel="0059477A">
              <w:rPr>
                <w:b/>
                <w:sz w:val="18"/>
                <w:szCs w:val="18"/>
              </w:rPr>
              <w:tab/>
            </w:r>
            <w:sdt>
              <w:sdtPr>
                <w:rPr>
                  <w:b/>
                  <w:sz w:val="18"/>
                  <w:szCs w:val="18"/>
                </w:rPr>
                <w:id w:val="1109937658"/>
              </w:sdtPr>
              <w:sdtContent>
                <w:sdt>
                  <w:sdtPr>
                    <w:rPr>
                      <w:rFonts w:eastAsia="MS Gothic"/>
                      <w:sz w:val="18"/>
                      <w:szCs w:val="18"/>
                    </w:rPr>
                    <w:id w:val="-10806695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0D5451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Pr="000D5451" w:rsidDel="0059477A">
              <w:rPr>
                <w:b/>
                <w:sz w:val="18"/>
                <w:szCs w:val="18"/>
              </w:rPr>
              <w:tab/>
              <w:t>Acceptée</w:t>
            </w:r>
            <w:r w:rsidR="00F37F58">
              <w:rPr>
                <w:b/>
                <w:sz w:val="18"/>
                <w:szCs w:val="18"/>
              </w:rPr>
              <w:tab/>
            </w:r>
            <w:sdt>
              <w:sdtPr>
                <w:rPr>
                  <w:b/>
                  <w:sz w:val="18"/>
                  <w:szCs w:val="18"/>
                </w:rPr>
                <w:id w:val="280464963"/>
              </w:sdtPr>
              <w:sdtContent>
                <w:sdt>
                  <w:sdtPr>
                    <w:rPr>
                      <w:rFonts w:eastAsia="MS Gothic"/>
                      <w:sz w:val="18"/>
                      <w:szCs w:val="18"/>
                    </w:rPr>
                    <w:id w:val="2298853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0D5451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Pr="000D5451" w:rsidDel="0059477A">
              <w:rPr>
                <w:b/>
                <w:sz w:val="18"/>
                <w:szCs w:val="18"/>
              </w:rPr>
              <w:tab/>
              <w:t>Refusée</w:t>
            </w:r>
          </w:p>
        </w:tc>
      </w:tr>
      <w:tr w:rsidR="00BB3D2D" w:rsidRPr="000D5451" w:rsidDel="0059477A" w14:paraId="1D1BCB92" w14:textId="77777777" w:rsidTr="00F37F58">
        <w:trPr>
          <w:trHeight w:val="603"/>
        </w:trPr>
        <w:tc>
          <w:tcPr>
            <w:tcW w:w="10518" w:type="dxa"/>
            <w:gridSpan w:val="2"/>
          </w:tcPr>
          <w:p w14:paraId="173D1358" w14:textId="77777777" w:rsidR="00BB3D2D" w:rsidRPr="000D5451" w:rsidDel="0059477A" w:rsidRDefault="001D1327" w:rsidP="001D13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Précision si demandée </w:t>
            </w:r>
            <w:r w:rsidR="00BB3D2D" w:rsidRPr="000D5451">
              <w:rPr>
                <w:b/>
                <w:sz w:val="18"/>
                <w:szCs w:val="18"/>
              </w:rPr>
              <w:t>refus</w:t>
            </w:r>
            <w:r>
              <w:rPr>
                <w:b/>
                <w:sz w:val="18"/>
                <w:szCs w:val="18"/>
              </w:rPr>
              <w:t xml:space="preserve">ée </w:t>
            </w:r>
            <w:r w:rsidR="00BB3D2D" w:rsidRPr="000D5451" w:rsidDel="0059477A">
              <w:rPr>
                <w:b/>
                <w:sz w:val="18"/>
                <w:szCs w:val="18"/>
              </w:rPr>
              <w:t>:</w:t>
            </w:r>
          </w:p>
        </w:tc>
      </w:tr>
      <w:tr w:rsidR="00BB3D2D" w:rsidRPr="000D5451" w14:paraId="034FF2DF" w14:textId="77777777" w:rsidTr="00F37F58">
        <w:trPr>
          <w:trHeight w:val="340"/>
        </w:trPr>
        <w:tc>
          <w:tcPr>
            <w:tcW w:w="6124" w:type="dxa"/>
            <w:vAlign w:val="center"/>
          </w:tcPr>
          <w:p w14:paraId="4E5D6725" w14:textId="77777777" w:rsidR="00BB3D2D" w:rsidRPr="000D5451" w:rsidRDefault="00BB3D2D" w:rsidP="00F37F58">
            <w:pPr>
              <w:spacing w:before="40" w:after="40"/>
              <w:rPr>
                <w:b/>
                <w:sz w:val="18"/>
                <w:szCs w:val="18"/>
              </w:rPr>
            </w:pPr>
            <w:r w:rsidRPr="000D5451">
              <w:rPr>
                <w:b/>
                <w:sz w:val="18"/>
                <w:szCs w:val="18"/>
              </w:rPr>
              <w:t>Nom (en lettres moulées) :</w:t>
            </w:r>
          </w:p>
        </w:tc>
        <w:tc>
          <w:tcPr>
            <w:tcW w:w="4394" w:type="dxa"/>
            <w:vAlign w:val="center"/>
          </w:tcPr>
          <w:p w14:paraId="704ADEBD" w14:textId="77777777" w:rsidR="00BB3D2D" w:rsidRPr="000D5451" w:rsidRDefault="00BB3D2D" w:rsidP="00F37F58">
            <w:pPr>
              <w:spacing w:before="40" w:after="40"/>
              <w:rPr>
                <w:b/>
                <w:sz w:val="18"/>
                <w:szCs w:val="18"/>
              </w:rPr>
            </w:pPr>
            <w:r w:rsidRPr="000D5451">
              <w:rPr>
                <w:b/>
                <w:sz w:val="18"/>
                <w:szCs w:val="18"/>
              </w:rPr>
              <w:t>Signature :</w:t>
            </w:r>
          </w:p>
        </w:tc>
      </w:tr>
      <w:tr w:rsidR="00BB3D2D" w:rsidRPr="000D5451" w14:paraId="41BE3097" w14:textId="77777777" w:rsidTr="00F37F58">
        <w:trPr>
          <w:trHeight w:val="340"/>
        </w:trPr>
        <w:tc>
          <w:tcPr>
            <w:tcW w:w="6124" w:type="dxa"/>
            <w:vAlign w:val="center"/>
          </w:tcPr>
          <w:p w14:paraId="2D251261" w14:textId="77777777" w:rsidR="00BB3D2D" w:rsidRPr="000D5451" w:rsidRDefault="00BB3D2D" w:rsidP="00F37F58">
            <w:pPr>
              <w:spacing w:before="40" w:after="40"/>
              <w:rPr>
                <w:sz w:val="18"/>
                <w:szCs w:val="18"/>
              </w:rPr>
            </w:pPr>
            <w:r w:rsidRPr="000D5451">
              <w:rPr>
                <w:b/>
                <w:sz w:val="18"/>
                <w:szCs w:val="18"/>
              </w:rPr>
              <w:t>Coordonnées téléphoniques complètes :</w:t>
            </w:r>
          </w:p>
        </w:tc>
        <w:tc>
          <w:tcPr>
            <w:tcW w:w="4394" w:type="dxa"/>
            <w:vAlign w:val="center"/>
          </w:tcPr>
          <w:p w14:paraId="023EE404" w14:textId="77777777" w:rsidR="00BB3D2D" w:rsidRPr="000D5451" w:rsidRDefault="00BB3D2D" w:rsidP="00F37F58">
            <w:pPr>
              <w:spacing w:before="40" w:after="40"/>
              <w:rPr>
                <w:sz w:val="18"/>
                <w:szCs w:val="18"/>
              </w:rPr>
            </w:pPr>
            <w:r w:rsidRPr="000D5451">
              <w:rPr>
                <w:b/>
                <w:sz w:val="18"/>
                <w:szCs w:val="18"/>
              </w:rPr>
              <w:t>Date</w:t>
            </w:r>
            <w:r w:rsidRPr="000D5451">
              <w:rPr>
                <w:sz w:val="18"/>
                <w:szCs w:val="18"/>
              </w:rPr>
              <w:t> :</w:t>
            </w:r>
          </w:p>
        </w:tc>
      </w:tr>
    </w:tbl>
    <w:p w14:paraId="385AE11B" w14:textId="77777777" w:rsidR="00D82E19" w:rsidRPr="000D5451" w:rsidRDefault="00D82E19" w:rsidP="00AC2B9A">
      <w:pPr>
        <w:spacing w:after="0" w:line="240" w:lineRule="auto"/>
        <w:ind w:left="142"/>
        <w:rPr>
          <w:b/>
          <w:sz w:val="18"/>
          <w:szCs w:val="18"/>
        </w:rPr>
      </w:pPr>
    </w:p>
    <w:p w14:paraId="117AA7E5" w14:textId="00D9F19A" w:rsidR="00D82E19" w:rsidRPr="001D1327" w:rsidRDefault="001D1327" w:rsidP="00AC2B9A">
      <w:pPr>
        <w:spacing w:after="0" w:line="240" w:lineRule="auto"/>
        <w:ind w:left="284"/>
        <w:rPr>
          <w:b/>
          <w:sz w:val="20"/>
          <w:szCs w:val="18"/>
        </w:rPr>
      </w:pPr>
      <w:r w:rsidRPr="001D1327">
        <w:rPr>
          <w:b/>
          <w:sz w:val="20"/>
          <w:szCs w:val="18"/>
        </w:rPr>
        <w:t>DRH</w:t>
      </w:r>
      <w:r w:rsidR="00DC52FF">
        <w:rPr>
          <w:b/>
          <w:sz w:val="20"/>
          <w:szCs w:val="18"/>
        </w:rPr>
        <w:t>DO-AJ</w:t>
      </w:r>
    </w:p>
    <w:tbl>
      <w:tblPr>
        <w:tblStyle w:val="Grilledutableau"/>
        <w:tblW w:w="10489" w:type="dxa"/>
        <w:tblInd w:w="279" w:type="dxa"/>
        <w:tblLook w:val="04A0" w:firstRow="1" w:lastRow="0" w:firstColumn="1" w:lastColumn="0" w:noHBand="0" w:noVBand="1"/>
      </w:tblPr>
      <w:tblGrid>
        <w:gridCol w:w="6095"/>
        <w:gridCol w:w="4394"/>
      </w:tblGrid>
      <w:tr w:rsidR="00F37F58" w:rsidRPr="000D5451" w14:paraId="74DE5544" w14:textId="77777777" w:rsidTr="00F37F58">
        <w:trPr>
          <w:trHeight w:val="441"/>
        </w:trPr>
        <w:tc>
          <w:tcPr>
            <w:tcW w:w="10489" w:type="dxa"/>
            <w:gridSpan w:val="2"/>
          </w:tcPr>
          <w:p w14:paraId="1A20BC23" w14:textId="3FD33DAD" w:rsidR="00F37F58" w:rsidRPr="000D5451" w:rsidRDefault="00F37F58" w:rsidP="00F37F58">
            <w:pPr>
              <w:spacing w:before="40" w:after="40"/>
              <w:rPr>
                <w:b/>
                <w:sz w:val="18"/>
                <w:szCs w:val="18"/>
              </w:rPr>
            </w:pPr>
            <w:r w:rsidRPr="000D5451" w:rsidDel="0059477A">
              <w:rPr>
                <w:b/>
                <w:sz w:val="18"/>
                <w:szCs w:val="18"/>
              </w:rPr>
              <w:t>La demande est :</w:t>
            </w:r>
            <w:r>
              <w:rPr>
                <w:b/>
                <w:sz w:val="18"/>
                <w:szCs w:val="18"/>
              </w:rPr>
              <w:t xml:space="preserve">        </w:t>
            </w:r>
            <w:sdt>
              <w:sdtPr>
                <w:rPr>
                  <w:b/>
                  <w:sz w:val="18"/>
                  <w:szCs w:val="18"/>
                </w:rPr>
                <w:id w:val="-892737855"/>
              </w:sdtPr>
              <w:sdtContent>
                <w:sdt>
                  <w:sdtPr>
                    <w:rPr>
                      <w:rFonts w:eastAsia="MS Gothic"/>
                      <w:sz w:val="18"/>
                      <w:szCs w:val="18"/>
                    </w:rPr>
                    <w:id w:val="-230462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0D5451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>
              <w:rPr>
                <w:b/>
                <w:sz w:val="18"/>
                <w:szCs w:val="18"/>
              </w:rPr>
              <w:t xml:space="preserve">   </w:t>
            </w:r>
            <w:proofErr w:type="gramStart"/>
            <w:r w:rsidRPr="000D5451" w:rsidDel="0059477A">
              <w:rPr>
                <w:b/>
                <w:sz w:val="18"/>
                <w:szCs w:val="18"/>
              </w:rPr>
              <w:t>Acceptée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ab/>
            </w:r>
            <w:proofErr w:type="gramEnd"/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ab/>
            </w:r>
            <w:sdt>
              <w:sdtPr>
                <w:rPr>
                  <w:b/>
                  <w:sz w:val="18"/>
                  <w:szCs w:val="18"/>
                </w:rPr>
                <w:id w:val="-2022001042"/>
              </w:sdtPr>
              <w:sdtContent>
                <w:sdt>
                  <w:sdtPr>
                    <w:rPr>
                      <w:rFonts w:eastAsia="MS Gothic"/>
                      <w:sz w:val="18"/>
                      <w:szCs w:val="18"/>
                    </w:rPr>
                    <w:id w:val="-925606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0D5451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>
              <w:rPr>
                <w:b/>
                <w:sz w:val="18"/>
                <w:szCs w:val="18"/>
              </w:rPr>
              <w:t xml:space="preserve">    </w:t>
            </w:r>
            <w:r w:rsidRPr="000D5451" w:rsidDel="0059477A">
              <w:rPr>
                <w:b/>
                <w:sz w:val="18"/>
                <w:szCs w:val="18"/>
              </w:rPr>
              <w:t>Refusée</w:t>
            </w:r>
          </w:p>
        </w:tc>
      </w:tr>
      <w:tr w:rsidR="00F37F58" w:rsidRPr="000D5451" w14:paraId="1FDF9ADA" w14:textId="77777777" w:rsidTr="00F37F58">
        <w:trPr>
          <w:trHeight w:val="689"/>
        </w:trPr>
        <w:tc>
          <w:tcPr>
            <w:tcW w:w="10489" w:type="dxa"/>
            <w:gridSpan w:val="2"/>
          </w:tcPr>
          <w:p w14:paraId="52C879B4" w14:textId="77777777" w:rsidR="00F37F58" w:rsidRDefault="00F37F58" w:rsidP="00F37F58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Précision si demande refusée :</w:t>
            </w:r>
          </w:p>
          <w:p w14:paraId="3104CAAA" w14:textId="77777777" w:rsidR="00F37F58" w:rsidRDefault="00F37F58" w:rsidP="00AC2B9A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D82E19" w:rsidRPr="000D5451" w14:paraId="4553F8C0" w14:textId="77777777" w:rsidTr="00F37F58">
        <w:trPr>
          <w:trHeight w:val="340"/>
        </w:trPr>
        <w:tc>
          <w:tcPr>
            <w:tcW w:w="6095" w:type="dxa"/>
          </w:tcPr>
          <w:p w14:paraId="107A07A5" w14:textId="77777777" w:rsidR="00D82E19" w:rsidRPr="000D5451" w:rsidRDefault="00D82E19" w:rsidP="00AC2B9A">
            <w:pPr>
              <w:spacing w:before="40" w:after="40"/>
              <w:rPr>
                <w:b/>
                <w:sz w:val="18"/>
                <w:szCs w:val="18"/>
              </w:rPr>
            </w:pPr>
            <w:r w:rsidRPr="000D5451">
              <w:rPr>
                <w:b/>
                <w:sz w:val="18"/>
                <w:szCs w:val="18"/>
              </w:rPr>
              <w:t>Sous-service :</w:t>
            </w:r>
          </w:p>
        </w:tc>
        <w:tc>
          <w:tcPr>
            <w:tcW w:w="4394" w:type="dxa"/>
          </w:tcPr>
          <w:p w14:paraId="3483F4D2" w14:textId="77777777" w:rsidR="00D82E19" w:rsidRPr="000D5451" w:rsidRDefault="00D82E19" w:rsidP="00AC2B9A">
            <w:pPr>
              <w:spacing w:before="40" w:after="40"/>
              <w:rPr>
                <w:b/>
                <w:sz w:val="18"/>
                <w:szCs w:val="18"/>
              </w:rPr>
            </w:pPr>
            <w:r w:rsidRPr="000D5451">
              <w:rPr>
                <w:b/>
                <w:sz w:val="18"/>
                <w:szCs w:val="18"/>
              </w:rPr>
              <w:t>Nature :</w:t>
            </w:r>
          </w:p>
        </w:tc>
      </w:tr>
    </w:tbl>
    <w:p w14:paraId="0F6822A8" w14:textId="77777777" w:rsidR="008353A2" w:rsidRDefault="008353A2" w:rsidP="0037237D">
      <w:pPr>
        <w:spacing w:after="0" w:line="240" w:lineRule="auto"/>
        <w:rPr>
          <w:b/>
          <w:sz w:val="18"/>
          <w:szCs w:val="18"/>
        </w:rPr>
      </w:pPr>
    </w:p>
    <w:p w14:paraId="29063EB4" w14:textId="77777777" w:rsidR="0037237D" w:rsidRDefault="0037237D" w:rsidP="0037237D">
      <w:pPr>
        <w:spacing w:after="0" w:line="240" w:lineRule="auto"/>
        <w:rPr>
          <w:b/>
          <w:sz w:val="18"/>
          <w:szCs w:val="18"/>
        </w:rPr>
      </w:pPr>
    </w:p>
    <w:p w14:paraId="6FA057A7" w14:textId="68422FD9" w:rsidR="00865963" w:rsidRPr="0037237D" w:rsidRDefault="000765AC" w:rsidP="00B37372">
      <w:pPr>
        <w:spacing w:after="0" w:line="240" w:lineRule="auto"/>
        <w:ind w:left="142"/>
        <w:rPr>
          <w:b/>
          <w:szCs w:val="18"/>
        </w:rPr>
      </w:pPr>
      <w:r w:rsidRPr="0037237D">
        <w:rPr>
          <w:b/>
          <w:szCs w:val="18"/>
        </w:rPr>
        <w:t>MODE DE TRANSMISSION DE LA DEMANDE</w:t>
      </w:r>
      <w:r w:rsidR="000C4915" w:rsidRPr="0037237D">
        <w:rPr>
          <w:b/>
          <w:szCs w:val="18"/>
        </w:rPr>
        <w:t xml:space="preserve"> : </w:t>
      </w:r>
    </w:p>
    <w:p w14:paraId="754FA0D1" w14:textId="77777777" w:rsidR="00393DE7" w:rsidRPr="00393DE7" w:rsidRDefault="00393DE7" w:rsidP="00B37372">
      <w:pPr>
        <w:spacing w:after="0" w:line="240" w:lineRule="auto"/>
        <w:ind w:left="142"/>
        <w:rPr>
          <w:b/>
          <w:sz w:val="10"/>
          <w:szCs w:val="10"/>
        </w:rPr>
      </w:pPr>
    </w:p>
    <w:tbl>
      <w:tblPr>
        <w:tblStyle w:val="Grilledutableau"/>
        <w:tblW w:w="105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518"/>
      </w:tblGrid>
      <w:tr w:rsidR="001C6979" w:rsidRPr="00C63642" w14:paraId="2196E5C9" w14:textId="77777777" w:rsidTr="00F37F58">
        <w:trPr>
          <w:trHeight w:val="947"/>
        </w:trPr>
        <w:tc>
          <w:tcPr>
            <w:tcW w:w="10518" w:type="dxa"/>
            <w:shd w:val="clear" w:color="auto" w:fill="auto"/>
            <w:vAlign w:val="center"/>
          </w:tcPr>
          <w:tbl>
            <w:tblPr>
              <w:tblStyle w:val="Grilledutableau"/>
              <w:tblW w:w="10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9"/>
              <w:gridCol w:w="9961"/>
            </w:tblGrid>
            <w:tr w:rsidR="00FC6B06" w:rsidRPr="00C63642" w14:paraId="761B83E0" w14:textId="77777777" w:rsidTr="00393DE7">
              <w:trPr>
                <w:trHeight w:val="409"/>
              </w:trPr>
              <w:tc>
                <w:tcPr>
                  <w:tcW w:w="699" w:type="dxa"/>
                  <w:vAlign w:val="center"/>
                </w:tcPr>
                <w:p w14:paraId="0AD97B93" w14:textId="77777777" w:rsidR="00FC6B06" w:rsidRPr="00F37F58" w:rsidRDefault="00FC6B06" w:rsidP="00393DE7">
                  <w:pPr>
                    <w:ind w:left="142"/>
                    <w:rPr>
                      <w:b/>
                      <w:i/>
                      <w:sz w:val="20"/>
                      <w:szCs w:val="20"/>
                    </w:rPr>
                  </w:pPr>
                  <w:r w:rsidRPr="00F37F58">
                    <w:rPr>
                      <w:b/>
                      <w:sz w:val="20"/>
                      <w:szCs w:val="20"/>
                    </w:rPr>
                    <w:t>@</w:t>
                  </w:r>
                </w:p>
              </w:tc>
              <w:tc>
                <w:tcPr>
                  <w:tcW w:w="9961" w:type="dxa"/>
                  <w:vAlign w:val="center"/>
                </w:tcPr>
                <w:p w14:paraId="54665D70" w14:textId="61FF04DF" w:rsidR="00FC6B06" w:rsidRPr="00F37F58" w:rsidRDefault="00FC6B06" w:rsidP="00393DE7">
                  <w:pPr>
                    <w:ind w:left="142"/>
                    <w:rPr>
                      <w:color w:val="0563C1" w:themeColor="hyperlink"/>
                      <w:sz w:val="20"/>
                      <w:szCs w:val="20"/>
                      <w:u w:val="single"/>
                    </w:rPr>
                  </w:pPr>
                  <w:r w:rsidRPr="00F37F58">
                    <w:rPr>
                      <w:bCs/>
                      <w:sz w:val="20"/>
                      <w:szCs w:val="20"/>
                    </w:rPr>
                    <w:t xml:space="preserve">16 CISSS </w:t>
                  </w:r>
                  <w:r w:rsidR="0057089D" w:rsidRPr="00F37F58">
                    <w:rPr>
                      <w:bCs/>
                      <w:sz w:val="20"/>
                      <w:szCs w:val="20"/>
                    </w:rPr>
                    <w:t>Montérégie</w:t>
                  </w:r>
                  <w:r w:rsidRPr="00F37F58">
                    <w:rPr>
                      <w:bCs/>
                      <w:sz w:val="20"/>
                      <w:szCs w:val="20"/>
                    </w:rPr>
                    <w:t>-Centre FORMATION DRH</w:t>
                  </w:r>
                  <w:r w:rsidR="009D5EB2" w:rsidRPr="00F37F58">
                    <w:rPr>
                      <w:bCs/>
                      <w:sz w:val="20"/>
                      <w:szCs w:val="20"/>
                    </w:rPr>
                    <w:t>C</w:t>
                  </w:r>
                  <w:r w:rsidRPr="00F37F58">
                    <w:rPr>
                      <w:bCs/>
                      <w:sz w:val="20"/>
                      <w:szCs w:val="20"/>
                    </w:rPr>
                    <w:t>AJ</w:t>
                  </w:r>
                  <w:r w:rsidRPr="00F37F58">
                    <w:rPr>
                      <w:sz w:val="20"/>
                      <w:szCs w:val="20"/>
                    </w:rPr>
                    <w:t xml:space="preserve"> ou </w:t>
                  </w:r>
                  <w:hyperlink r:id="rId8" w:history="1">
                    <w:r w:rsidRPr="00F37F58">
                      <w:rPr>
                        <w:rStyle w:val="Lienhypertexte"/>
                        <w:sz w:val="20"/>
                        <w:szCs w:val="20"/>
                      </w:rPr>
                      <w:t>formation.drhcaj.cisssmc16@ssss.gouv.qc.ca</w:t>
                    </w:r>
                  </w:hyperlink>
                </w:p>
              </w:tc>
            </w:tr>
          </w:tbl>
          <w:p w14:paraId="49D23DBA" w14:textId="77777777" w:rsidR="0086702A" w:rsidRPr="00C63642" w:rsidRDefault="0086702A" w:rsidP="00393DE7">
            <w:pPr>
              <w:ind w:left="142"/>
              <w:rPr>
                <w:b/>
                <w:i/>
                <w:sz w:val="18"/>
                <w:szCs w:val="18"/>
              </w:rPr>
            </w:pPr>
          </w:p>
        </w:tc>
      </w:tr>
    </w:tbl>
    <w:p w14:paraId="34FA01FF" w14:textId="77777777" w:rsidR="00D82E19" w:rsidRDefault="00D82E19" w:rsidP="00FC6B06">
      <w:pPr>
        <w:spacing w:after="0" w:line="240" w:lineRule="auto"/>
        <w:jc w:val="center"/>
        <w:rPr>
          <w:i/>
          <w:sz w:val="18"/>
          <w:szCs w:val="18"/>
        </w:rPr>
      </w:pPr>
    </w:p>
    <w:p w14:paraId="762B7364" w14:textId="77777777" w:rsidR="00393DE7" w:rsidRDefault="00393DE7" w:rsidP="00F13B35">
      <w:pPr>
        <w:spacing w:after="0" w:line="240" w:lineRule="auto"/>
        <w:rPr>
          <w:i/>
          <w:sz w:val="18"/>
          <w:szCs w:val="18"/>
        </w:rPr>
      </w:pPr>
    </w:p>
    <w:p w14:paraId="4581411A" w14:textId="10704076" w:rsidR="00790172" w:rsidRPr="00C63642" w:rsidRDefault="00AC1176" w:rsidP="00FC6B06">
      <w:pPr>
        <w:spacing w:after="0" w:line="240" w:lineRule="auto"/>
        <w:jc w:val="center"/>
        <w:rPr>
          <w:i/>
          <w:sz w:val="18"/>
          <w:szCs w:val="18"/>
        </w:rPr>
      </w:pPr>
      <w:r w:rsidRPr="00C63642">
        <w:rPr>
          <w:i/>
          <w:sz w:val="18"/>
          <w:szCs w:val="18"/>
        </w:rPr>
        <w:t>Service</w:t>
      </w:r>
      <w:r w:rsidR="0057089D">
        <w:rPr>
          <w:i/>
          <w:sz w:val="18"/>
          <w:szCs w:val="18"/>
        </w:rPr>
        <w:t xml:space="preserve"> de</w:t>
      </w:r>
      <w:r w:rsidRPr="00C63642">
        <w:rPr>
          <w:i/>
          <w:sz w:val="18"/>
          <w:szCs w:val="18"/>
        </w:rPr>
        <w:t xml:space="preserve"> </w:t>
      </w:r>
      <w:r w:rsidR="00663F53" w:rsidRPr="00C63642">
        <w:rPr>
          <w:i/>
          <w:sz w:val="18"/>
          <w:szCs w:val="18"/>
        </w:rPr>
        <w:t>d</w:t>
      </w:r>
      <w:r w:rsidR="001C6979" w:rsidRPr="00C63642">
        <w:rPr>
          <w:i/>
          <w:sz w:val="18"/>
          <w:szCs w:val="18"/>
        </w:rPr>
        <w:t xml:space="preserve">éveloppement </w:t>
      </w:r>
      <w:r w:rsidR="0057089D">
        <w:rPr>
          <w:i/>
          <w:sz w:val="18"/>
          <w:szCs w:val="18"/>
        </w:rPr>
        <w:t>organisationnel</w:t>
      </w:r>
      <w:r w:rsidR="00FC6B06" w:rsidRPr="00C63642">
        <w:rPr>
          <w:i/>
          <w:sz w:val="18"/>
          <w:szCs w:val="18"/>
        </w:rPr>
        <w:t xml:space="preserve"> – </w:t>
      </w:r>
      <w:r w:rsidRPr="00C63642">
        <w:rPr>
          <w:i/>
          <w:sz w:val="18"/>
          <w:szCs w:val="18"/>
        </w:rPr>
        <w:t xml:space="preserve">Direction des ressources humaines, </w:t>
      </w:r>
      <w:r w:rsidR="0057089D">
        <w:rPr>
          <w:i/>
          <w:sz w:val="18"/>
          <w:szCs w:val="18"/>
        </w:rPr>
        <w:t xml:space="preserve">du développement organisationnel et des </w:t>
      </w:r>
      <w:r w:rsidRPr="00C63642">
        <w:rPr>
          <w:i/>
          <w:sz w:val="18"/>
          <w:szCs w:val="18"/>
        </w:rPr>
        <w:t>affaires juridiques</w:t>
      </w:r>
      <w:r w:rsidR="002716C0" w:rsidRPr="00C63642">
        <w:rPr>
          <w:i/>
          <w:sz w:val="18"/>
          <w:szCs w:val="18"/>
        </w:rPr>
        <w:t xml:space="preserve"> (DRH</w:t>
      </w:r>
      <w:r w:rsidR="0057089D">
        <w:rPr>
          <w:i/>
          <w:sz w:val="18"/>
          <w:szCs w:val="18"/>
        </w:rPr>
        <w:t>DO-</w:t>
      </w:r>
      <w:r w:rsidR="002716C0" w:rsidRPr="00C63642">
        <w:rPr>
          <w:i/>
          <w:sz w:val="18"/>
          <w:szCs w:val="18"/>
        </w:rPr>
        <w:t>AJ)</w:t>
      </w:r>
      <w:r w:rsidR="00686268">
        <w:rPr>
          <w:i/>
          <w:sz w:val="18"/>
          <w:szCs w:val="18"/>
        </w:rPr>
        <w:t xml:space="preserve"> – </w:t>
      </w:r>
      <w:r w:rsidR="0057089D">
        <w:rPr>
          <w:i/>
          <w:sz w:val="18"/>
          <w:szCs w:val="18"/>
        </w:rPr>
        <w:t>mars 2022</w:t>
      </w:r>
    </w:p>
    <w:sectPr w:rsidR="00790172" w:rsidRPr="00C63642" w:rsidSect="004E2B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737" w:right="771" w:bottom="737" w:left="77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A702" w14:textId="77777777" w:rsidR="002A322F" w:rsidRDefault="002A322F" w:rsidP="008C234A">
      <w:pPr>
        <w:spacing w:after="0" w:line="240" w:lineRule="auto"/>
      </w:pPr>
      <w:r>
        <w:separator/>
      </w:r>
    </w:p>
  </w:endnote>
  <w:endnote w:type="continuationSeparator" w:id="0">
    <w:p w14:paraId="465718D9" w14:textId="77777777" w:rsidR="002A322F" w:rsidRDefault="002A322F" w:rsidP="008C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5E44" w14:textId="77777777" w:rsidR="00AC2B9A" w:rsidRDefault="00AC2B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1A3F" w14:textId="77777777" w:rsidR="008C234A" w:rsidRPr="00702576" w:rsidRDefault="008C234A" w:rsidP="008C234A">
    <w:pPr>
      <w:pStyle w:val="Pieddepage"/>
      <w:jc w:val="right"/>
      <w:rPr>
        <w:sz w:val="16"/>
      </w:rPr>
    </w:pPr>
    <w:r w:rsidRPr="00702576">
      <w:rPr>
        <w:sz w:val="16"/>
      </w:rPr>
      <w:t xml:space="preserve">Page </w:t>
    </w:r>
    <w:r w:rsidR="00220A5C" w:rsidRPr="00702576">
      <w:rPr>
        <w:sz w:val="16"/>
      </w:rPr>
      <w:fldChar w:fldCharType="begin"/>
    </w:r>
    <w:r w:rsidRPr="00702576">
      <w:rPr>
        <w:sz w:val="16"/>
      </w:rPr>
      <w:instrText>PAGE   \* MERGEFORMAT</w:instrText>
    </w:r>
    <w:r w:rsidR="00220A5C" w:rsidRPr="00702576">
      <w:rPr>
        <w:sz w:val="16"/>
      </w:rPr>
      <w:fldChar w:fldCharType="separate"/>
    </w:r>
    <w:r w:rsidR="00CC7EB6" w:rsidRPr="00CC7EB6">
      <w:rPr>
        <w:noProof/>
        <w:sz w:val="16"/>
        <w:lang w:val="fr-FR"/>
      </w:rPr>
      <w:t>2</w:t>
    </w:r>
    <w:r w:rsidR="00220A5C" w:rsidRPr="00702576">
      <w:rPr>
        <w:sz w:val="16"/>
      </w:rPr>
      <w:fldChar w:fldCharType="end"/>
    </w:r>
    <w:r w:rsidRPr="00702576">
      <w:rPr>
        <w:sz w:val="16"/>
      </w:rPr>
      <w:t xml:space="preserve"> de </w:t>
    </w:r>
    <w:fldSimple w:instr=" NUMPAGES   \* MERGEFORMAT ">
      <w:r w:rsidR="00CC7EB6" w:rsidRPr="00CC7EB6">
        <w:rPr>
          <w:noProof/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EB22" w14:textId="77777777" w:rsidR="00790172" w:rsidRPr="00702576" w:rsidRDefault="00702576" w:rsidP="00702576">
    <w:pPr>
      <w:pStyle w:val="Pieddepage"/>
      <w:jc w:val="right"/>
      <w:rPr>
        <w:sz w:val="20"/>
      </w:rPr>
    </w:pPr>
    <w:r w:rsidRPr="00702576">
      <w:rPr>
        <w:sz w:val="16"/>
      </w:rPr>
      <w:t xml:space="preserve">Page </w:t>
    </w:r>
    <w:r w:rsidR="00220A5C" w:rsidRPr="00702576">
      <w:rPr>
        <w:sz w:val="16"/>
      </w:rPr>
      <w:fldChar w:fldCharType="begin"/>
    </w:r>
    <w:r w:rsidRPr="00702576">
      <w:rPr>
        <w:sz w:val="16"/>
      </w:rPr>
      <w:instrText>PAGE   \* MERGEFORMAT</w:instrText>
    </w:r>
    <w:r w:rsidR="00220A5C" w:rsidRPr="00702576">
      <w:rPr>
        <w:sz w:val="16"/>
      </w:rPr>
      <w:fldChar w:fldCharType="separate"/>
    </w:r>
    <w:r w:rsidR="00CC7EB6" w:rsidRPr="00CC7EB6">
      <w:rPr>
        <w:noProof/>
        <w:sz w:val="16"/>
        <w:lang w:val="fr-FR"/>
      </w:rPr>
      <w:t>1</w:t>
    </w:r>
    <w:r w:rsidR="00220A5C" w:rsidRPr="00702576">
      <w:rPr>
        <w:sz w:val="16"/>
      </w:rPr>
      <w:fldChar w:fldCharType="end"/>
    </w:r>
    <w:r w:rsidRPr="00702576">
      <w:rPr>
        <w:sz w:val="16"/>
      </w:rPr>
      <w:t xml:space="preserve"> de </w:t>
    </w:r>
    <w:fldSimple w:instr=" NUMPAGES   \* MERGEFORMAT ">
      <w:r w:rsidR="00CC7EB6" w:rsidRPr="00CC7EB6">
        <w:rPr>
          <w:noProof/>
          <w:sz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EA98" w14:textId="77777777" w:rsidR="002A322F" w:rsidRDefault="002A322F" w:rsidP="008C234A">
      <w:pPr>
        <w:spacing w:after="0" w:line="240" w:lineRule="auto"/>
      </w:pPr>
      <w:r>
        <w:separator/>
      </w:r>
    </w:p>
  </w:footnote>
  <w:footnote w:type="continuationSeparator" w:id="0">
    <w:p w14:paraId="050906E3" w14:textId="77777777" w:rsidR="002A322F" w:rsidRDefault="002A322F" w:rsidP="008C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3FD8" w14:textId="0D59BE56" w:rsidR="00AC2B9A" w:rsidRDefault="00AC2B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A2FF" w14:textId="46E7B2F9" w:rsidR="005B197E" w:rsidRDefault="005B197E">
    <w:pPr>
      <w:pStyle w:val="En-tte"/>
    </w:pPr>
    <w:r>
      <w:rPr>
        <w:noProof/>
        <w:lang w:eastAsia="fr-CA"/>
      </w:rPr>
      <w:drawing>
        <wp:inline distT="0" distB="0" distL="0" distR="0" wp14:anchorId="694E3837" wp14:editId="78CF7DFA">
          <wp:extent cx="1162688" cy="546553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SS_MonteregieCentre_noir et blan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622" cy="642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5DE5" w14:textId="36198D98" w:rsidR="00DC74F3" w:rsidRDefault="00F27779" w:rsidP="00711946">
    <w:pPr>
      <w:pStyle w:val="En-tte"/>
      <w:tabs>
        <w:tab w:val="clear" w:pos="4320"/>
        <w:tab w:val="center" w:pos="5670"/>
      </w:tabs>
      <w:ind w:left="-86"/>
    </w:pPr>
    <w:r>
      <w:rPr>
        <w:noProof/>
        <w:lang w:eastAsia="fr-CA"/>
      </w:rPr>
      <w:drawing>
        <wp:inline distT="0" distB="0" distL="0" distR="0" wp14:anchorId="4B20E485" wp14:editId="47EB902B">
          <wp:extent cx="1162688" cy="546553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SS_MonteregieCentre_noir et blan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622" cy="642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3E9E4F8" w14:textId="6F83C39B" w:rsidR="00C63642" w:rsidRPr="00E5120D" w:rsidRDefault="006541EE" w:rsidP="00C7168B">
    <w:pPr>
      <w:pStyle w:val="En-tte"/>
      <w:tabs>
        <w:tab w:val="clear" w:pos="4320"/>
        <w:tab w:val="center" w:pos="5670"/>
      </w:tabs>
      <w:ind w:left="-86"/>
      <w:jc w:val="center"/>
      <w:rPr>
        <w:b/>
        <w:sz w:val="28"/>
      </w:rPr>
    </w:pPr>
    <w:r w:rsidRPr="00E5120D">
      <w:rPr>
        <w:b/>
        <w:sz w:val="28"/>
      </w:rPr>
      <w:t>FORMULAIRE DE D</w:t>
    </w:r>
    <w:r w:rsidR="00F27779" w:rsidRPr="00E5120D">
      <w:rPr>
        <w:b/>
        <w:sz w:val="28"/>
      </w:rPr>
      <w:t xml:space="preserve">EMANDE DE </w:t>
    </w:r>
    <w:r w:rsidR="00BA481F">
      <w:rPr>
        <w:b/>
        <w:sz w:val="28"/>
      </w:rPr>
      <w:t>BOURSE DE DÉVELOPPEMENT</w:t>
    </w:r>
    <w:r w:rsidRPr="00E5120D">
      <w:rPr>
        <w:b/>
        <w:sz w:val="28"/>
      </w:rPr>
      <w:t xml:space="preserve"> </w:t>
    </w:r>
    <w:r w:rsidR="001A6382">
      <w:rPr>
        <w:b/>
        <w:sz w:val="28"/>
      </w:rPr>
      <w:t>PROFESSIONNEL</w:t>
    </w:r>
    <w:r w:rsidR="00866720">
      <w:rPr>
        <w:b/>
        <w:sz w:val="28"/>
      </w:rPr>
      <w:t>- SCFP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620"/>
    <w:multiLevelType w:val="hybridMultilevel"/>
    <w:tmpl w:val="8D7AEE32"/>
    <w:lvl w:ilvl="0" w:tplc="0C0C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 w15:restartNumberingAfterBreak="0">
    <w:nsid w:val="08486828"/>
    <w:multiLevelType w:val="hybridMultilevel"/>
    <w:tmpl w:val="9EA0DA8A"/>
    <w:lvl w:ilvl="0" w:tplc="60EA6978">
      <w:start w:val="3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97" w:hanging="360"/>
      </w:pPr>
    </w:lvl>
    <w:lvl w:ilvl="2" w:tplc="0C0C001B" w:tentative="1">
      <w:start w:val="1"/>
      <w:numFmt w:val="lowerRoman"/>
      <w:lvlText w:val="%3."/>
      <w:lvlJc w:val="right"/>
      <w:pPr>
        <w:ind w:left="2117" w:hanging="180"/>
      </w:pPr>
    </w:lvl>
    <w:lvl w:ilvl="3" w:tplc="0C0C000F" w:tentative="1">
      <w:start w:val="1"/>
      <w:numFmt w:val="decimal"/>
      <w:lvlText w:val="%4."/>
      <w:lvlJc w:val="left"/>
      <w:pPr>
        <w:ind w:left="2837" w:hanging="360"/>
      </w:pPr>
    </w:lvl>
    <w:lvl w:ilvl="4" w:tplc="0C0C0019" w:tentative="1">
      <w:start w:val="1"/>
      <w:numFmt w:val="lowerLetter"/>
      <w:lvlText w:val="%5."/>
      <w:lvlJc w:val="left"/>
      <w:pPr>
        <w:ind w:left="3557" w:hanging="360"/>
      </w:pPr>
    </w:lvl>
    <w:lvl w:ilvl="5" w:tplc="0C0C001B" w:tentative="1">
      <w:start w:val="1"/>
      <w:numFmt w:val="lowerRoman"/>
      <w:lvlText w:val="%6."/>
      <w:lvlJc w:val="right"/>
      <w:pPr>
        <w:ind w:left="4277" w:hanging="180"/>
      </w:pPr>
    </w:lvl>
    <w:lvl w:ilvl="6" w:tplc="0C0C000F" w:tentative="1">
      <w:start w:val="1"/>
      <w:numFmt w:val="decimal"/>
      <w:lvlText w:val="%7."/>
      <w:lvlJc w:val="left"/>
      <w:pPr>
        <w:ind w:left="4997" w:hanging="360"/>
      </w:pPr>
    </w:lvl>
    <w:lvl w:ilvl="7" w:tplc="0C0C0019" w:tentative="1">
      <w:start w:val="1"/>
      <w:numFmt w:val="lowerLetter"/>
      <w:lvlText w:val="%8."/>
      <w:lvlJc w:val="left"/>
      <w:pPr>
        <w:ind w:left="5717" w:hanging="360"/>
      </w:pPr>
    </w:lvl>
    <w:lvl w:ilvl="8" w:tplc="0C0C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144D71CA"/>
    <w:multiLevelType w:val="hybridMultilevel"/>
    <w:tmpl w:val="A37C7CD0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DF25D1"/>
    <w:multiLevelType w:val="hybridMultilevel"/>
    <w:tmpl w:val="5CA80A1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54C3C"/>
    <w:multiLevelType w:val="hybridMultilevel"/>
    <w:tmpl w:val="6F6C15FE"/>
    <w:lvl w:ilvl="0" w:tplc="0C0C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" w15:restartNumberingAfterBreak="0">
    <w:nsid w:val="40A52FDF"/>
    <w:multiLevelType w:val="hybridMultilevel"/>
    <w:tmpl w:val="A27880DE"/>
    <w:lvl w:ilvl="0" w:tplc="6428D1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50D0E"/>
    <w:multiLevelType w:val="hybridMultilevel"/>
    <w:tmpl w:val="697C4F0C"/>
    <w:lvl w:ilvl="0" w:tplc="BC78EC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B082B"/>
    <w:multiLevelType w:val="hybridMultilevel"/>
    <w:tmpl w:val="273A3348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7E1EA6"/>
    <w:multiLevelType w:val="hybridMultilevel"/>
    <w:tmpl w:val="BBB6E7B8"/>
    <w:lvl w:ilvl="0" w:tplc="0C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83C7384"/>
    <w:multiLevelType w:val="hybridMultilevel"/>
    <w:tmpl w:val="34028BEC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323512">
    <w:abstractNumId w:val="7"/>
  </w:num>
  <w:num w:numId="2" w16cid:durableId="499538185">
    <w:abstractNumId w:val="2"/>
  </w:num>
  <w:num w:numId="3" w16cid:durableId="1237128274">
    <w:abstractNumId w:val="4"/>
  </w:num>
  <w:num w:numId="4" w16cid:durableId="879440146">
    <w:abstractNumId w:val="3"/>
  </w:num>
  <w:num w:numId="5" w16cid:durableId="1395662474">
    <w:abstractNumId w:val="6"/>
  </w:num>
  <w:num w:numId="6" w16cid:durableId="1707833573">
    <w:abstractNumId w:val="1"/>
  </w:num>
  <w:num w:numId="7" w16cid:durableId="372967661">
    <w:abstractNumId w:val="9"/>
  </w:num>
  <w:num w:numId="8" w16cid:durableId="2024091718">
    <w:abstractNumId w:val="5"/>
  </w:num>
  <w:num w:numId="9" w16cid:durableId="234705372">
    <w:abstractNumId w:val="0"/>
  </w:num>
  <w:num w:numId="10" w16cid:durableId="1569537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EA"/>
    <w:rsid w:val="00005FAA"/>
    <w:rsid w:val="00006F2A"/>
    <w:rsid w:val="000137A1"/>
    <w:rsid w:val="0001746B"/>
    <w:rsid w:val="00022C1A"/>
    <w:rsid w:val="0003360D"/>
    <w:rsid w:val="00034567"/>
    <w:rsid w:val="00037745"/>
    <w:rsid w:val="00053E6A"/>
    <w:rsid w:val="00065D89"/>
    <w:rsid w:val="000765AC"/>
    <w:rsid w:val="00077528"/>
    <w:rsid w:val="000831C4"/>
    <w:rsid w:val="00083B9E"/>
    <w:rsid w:val="00083C6D"/>
    <w:rsid w:val="00087001"/>
    <w:rsid w:val="00090996"/>
    <w:rsid w:val="000A04D8"/>
    <w:rsid w:val="000C4915"/>
    <w:rsid w:val="000C7CC3"/>
    <w:rsid w:val="000D29BB"/>
    <w:rsid w:val="000D5241"/>
    <w:rsid w:val="000D5451"/>
    <w:rsid w:val="000F5595"/>
    <w:rsid w:val="000F7A93"/>
    <w:rsid w:val="0013168E"/>
    <w:rsid w:val="00143389"/>
    <w:rsid w:val="001450B8"/>
    <w:rsid w:val="00155429"/>
    <w:rsid w:val="00181943"/>
    <w:rsid w:val="00186995"/>
    <w:rsid w:val="001871CF"/>
    <w:rsid w:val="00191532"/>
    <w:rsid w:val="001A2894"/>
    <w:rsid w:val="001A6382"/>
    <w:rsid w:val="001B512B"/>
    <w:rsid w:val="001C0AFA"/>
    <w:rsid w:val="001C4E17"/>
    <w:rsid w:val="001C6979"/>
    <w:rsid w:val="001D0FB7"/>
    <w:rsid w:val="001D1327"/>
    <w:rsid w:val="001E5D63"/>
    <w:rsid w:val="00202588"/>
    <w:rsid w:val="00205DDB"/>
    <w:rsid w:val="00215963"/>
    <w:rsid w:val="00220A5C"/>
    <w:rsid w:val="002234CF"/>
    <w:rsid w:val="0022603C"/>
    <w:rsid w:val="00240D02"/>
    <w:rsid w:val="0024116F"/>
    <w:rsid w:val="002605AC"/>
    <w:rsid w:val="00264F50"/>
    <w:rsid w:val="002671E3"/>
    <w:rsid w:val="002716C0"/>
    <w:rsid w:val="00277B65"/>
    <w:rsid w:val="002907E3"/>
    <w:rsid w:val="00294287"/>
    <w:rsid w:val="00295145"/>
    <w:rsid w:val="002A322F"/>
    <w:rsid w:val="002A6CE1"/>
    <w:rsid w:val="002C2F10"/>
    <w:rsid w:val="002D0167"/>
    <w:rsid w:val="002E1EC7"/>
    <w:rsid w:val="0030618D"/>
    <w:rsid w:val="00311FF9"/>
    <w:rsid w:val="00313861"/>
    <w:rsid w:val="00317265"/>
    <w:rsid w:val="00317439"/>
    <w:rsid w:val="003210EA"/>
    <w:rsid w:val="00336BAF"/>
    <w:rsid w:val="00340C6C"/>
    <w:rsid w:val="00346CEB"/>
    <w:rsid w:val="00351473"/>
    <w:rsid w:val="00363FBE"/>
    <w:rsid w:val="003660A4"/>
    <w:rsid w:val="0037237D"/>
    <w:rsid w:val="00372E4D"/>
    <w:rsid w:val="00393DE7"/>
    <w:rsid w:val="00394531"/>
    <w:rsid w:val="003A1AF2"/>
    <w:rsid w:val="003B1B9B"/>
    <w:rsid w:val="003C0AEE"/>
    <w:rsid w:val="003C2487"/>
    <w:rsid w:val="003C50B7"/>
    <w:rsid w:val="003C7926"/>
    <w:rsid w:val="003D258F"/>
    <w:rsid w:val="003E0EE4"/>
    <w:rsid w:val="003E78D3"/>
    <w:rsid w:val="003F67F6"/>
    <w:rsid w:val="004010BE"/>
    <w:rsid w:val="00402B9F"/>
    <w:rsid w:val="00403004"/>
    <w:rsid w:val="004034C5"/>
    <w:rsid w:val="00404D31"/>
    <w:rsid w:val="0040729E"/>
    <w:rsid w:val="004159CD"/>
    <w:rsid w:val="00443B1D"/>
    <w:rsid w:val="00471E36"/>
    <w:rsid w:val="004851CC"/>
    <w:rsid w:val="00486E31"/>
    <w:rsid w:val="004939CF"/>
    <w:rsid w:val="004944B2"/>
    <w:rsid w:val="004B01F4"/>
    <w:rsid w:val="004B351A"/>
    <w:rsid w:val="004D0E1B"/>
    <w:rsid w:val="004E08EE"/>
    <w:rsid w:val="004E2B8A"/>
    <w:rsid w:val="00532BF1"/>
    <w:rsid w:val="00541F09"/>
    <w:rsid w:val="00545F1B"/>
    <w:rsid w:val="005647DF"/>
    <w:rsid w:val="0057089D"/>
    <w:rsid w:val="00576EF1"/>
    <w:rsid w:val="00580394"/>
    <w:rsid w:val="005815CE"/>
    <w:rsid w:val="00581DE7"/>
    <w:rsid w:val="00586FB0"/>
    <w:rsid w:val="0059477A"/>
    <w:rsid w:val="005A37F5"/>
    <w:rsid w:val="005B197E"/>
    <w:rsid w:val="005B5F19"/>
    <w:rsid w:val="005C3BEB"/>
    <w:rsid w:val="005D2BBE"/>
    <w:rsid w:val="005D6382"/>
    <w:rsid w:val="005E15D1"/>
    <w:rsid w:val="0061005C"/>
    <w:rsid w:val="006122E1"/>
    <w:rsid w:val="00617933"/>
    <w:rsid w:val="006306A6"/>
    <w:rsid w:val="00631769"/>
    <w:rsid w:val="00631A73"/>
    <w:rsid w:val="00646D70"/>
    <w:rsid w:val="006541EE"/>
    <w:rsid w:val="00663F53"/>
    <w:rsid w:val="0066578D"/>
    <w:rsid w:val="00686268"/>
    <w:rsid w:val="0069424E"/>
    <w:rsid w:val="00694979"/>
    <w:rsid w:val="006A079D"/>
    <w:rsid w:val="006C7108"/>
    <w:rsid w:val="006C79C1"/>
    <w:rsid w:val="006E1A9E"/>
    <w:rsid w:val="006E34B8"/>
    <w:rsid w:val="006E73B4"/>
    <w:rsid w:val="006F460E"/>
    <w:rsid w:val="00702576"/>
    <w:rsid w:val="00711946"/>
    <w:rsid w:val="0071273C"/>
    <w:rsid w:val="0071493D"/>
    <w:rsid w:val="00720523"/>
    <w:rsid w:val="0072563F"/>
    <w:rsid w:val="0074127B"/>
    <w:rsid w:val="00765500"/>
    <w:rsid w:val="007709AE"/>
    <w:rsid w:val="00774F78"/>
    <w:rsid w:val="00783970"/>
    <w:rsid w:val="00784F79"/>
    <w:rsid w:val="00790172"/>
    <w:rsid w:val="007915E5"/>
    <w:rsid w:val="007979A0"/>
    <w:rsid w:val="007B3810"/>
    <w:rsid w:val="007B3E79"/>
    <w:rsid w:val="007B5539"/>
    <w:rsid w:val="007C202B"/>
    <w:rsid w:val="007D443E"/>
    <w:rsid w:val="007E7D8C"/>
    <w:rsid w:val="007F4DC7"/>
    <w:rsid w:val="00804B08"/>
    <w:rsid w:val="00822AB2"/>
    <w:rsid w:val="00831462"/>
    <w:rsid w:val="00832711"/>
    <w:rsid w:val="008353A2"/>
    <w:rsid w:val="00846C55"/>
    <w:rsid w:val="00850667"/>
    <w:rsid w:val="00863135"/>
    <w:rsid w:val="00865963"/>
    <w:rsid w:val="00866720"/>
    <w:rsid w:val="0086702A"/>
    <w:rsid w:val="008729B4"/>
    <w:rsid w:val="00874D6F"/>
    <w:rsid w:val="008756C8"/>
    <w:rsid w:val="00880B57"/>
    <w:rsid w:val="0088317B"/>
    <w:rsid w:val="008856A6"/>
    <w:rsid w:val="00893DBD"/>
    <w:rsid w:val="008A53AC"/>
    <w:rsid w:val="008B1F34"/>
    <w:rsid w:val="008B432B"/>
    <w:rsid w:val="008B5EA9"/>
    <w:rsid w:val="008C0060"/>
    <w:rsid w:val="008C1902"/>
    <w:rsid w:val="008C234A"/>
    <w:rsid w:val="008C6FD1"/>
    <w:rsid w:val="008D24E7"/>
    <w:rsid w:val="009225A3"/>
    <w:rsid w:val="00922F83"/>
    <w:rsid w:val="0094025E"/>
    <w:rsid w:val="009415F5"/>
    <w:rsid w:val="00960915"/>
    <w:rsid w:val="0096200C"/>
    <w:rsid w:val="009722A7"/>
    <w:rsid w:val="00990AA9"/>
    <w:rsid w:val="00997DDD"/>
    <w:rsid w:val="009B24B7"/>
    <w:rsid w:val="009B7B57"/>
    <w:rsid w:val="009D5EB2"/>
    <w:rsid w:val="009E1DF7"/>
    <w:rsid w:val="009E6728"/>
    <w:rsid w:val="009E7EA5"/>
    <w:rsid w:val="00A04DCF"/>
    <w:rsid w:val="00A44461"/>
    <w:rsid w:val="00A45BE1"/>
    <w:rsid w:val="00A52E98"/>
    <w:rsid w:val="00A82D96"/>
    <w:rsid w:val="00A85CD1"/>
    <w:rsid w:val="00AC1176"/>
    <w:rsid w:val="00AC2B9A"/>
    <w:rsid w:val="00AD2CC3"/>
    <w:rsid w:val="00AD6ED8"/>
    <w:rsid w:val="00AF0334"/>
    <w:rsid w:val="00B0659A"/>
    <w:rsid w:val="00B06677"/>
    <w:rsid w:val="00B128EB"/>
    <w:rsid w:val="00B207F9"/>
    <w:rsid w:val="00B273ED"/>
    <w:rsid w:val="00B32B17"/>
    <w:rsid w:val="00B37372"/>
    <w:rsid w:val="00B41BB7"/>
    <w:rsid w:val="00B443B3"/>
    <w:rsid w:val="00B74FF0"/>
    <w:rsid w:val="00B772E6"/>
    <w:rsid w:val="00B928CE"/>
    <w:rsid w:val="00B942DE"/>
    <w:rsid w:val="00BA481F"/>
    <w:rsid w:val="00BB3D2D"/>
    <w:rsid w:val="00BC4923"/>
    <w:rsid w:val="00BD2C30"/>
    <w:rsid w:val="00BD42F1"/>
    <w:rsid w:val="00BE5587"/>
    <w:rsid w:val="00C2046F"/>
    <w:rsid w:val="00C204BD"/>
    <w:rsid w:val="00C20D9C"/>
    <w:rsid w:val="00C275CE"/>
    <w:rsid w:val="00C27EE1"/>
    <w:rsid w:val="00C37171"/>
    <w:rsid w:val="00C45C03"/>
    <w:rsid w:val="00C55AC6"/>
    <w:rsid w:val="00C63642"/>
    <w:rsid w:val="00C70301"/>
    <w:rsid w:val="00C7168B"/>
    <w:rsid w:val="00C861B3"/>
    <w:rsid w:val="00C9379F"/>
    <w:rsid w:val="00CB2A7A"/>
    <w:rsid w:val="00CC7EB6"/>
    <w:rsid w:val="00CD32A0"/>
    <w:rsid w:val="00CE2A6B"/>
    <w:rsid w:val="00CF01B6"/>
    <w:rsid w:val="00CF1FE1"/>
    <w:rsid w:val="00CF5659"/>
    <w:rsid w:val="00D103AE"/>
    <w:rsid w:val="00D109B5"/>
    <w:rsid w:val="00D23892"/>
    <w:rsid w:val="00D25260"/>
    <w:rsid w:val="00D35CEF"/>
    <w:rsid w:val="00D404DA"/>
    <w:rsid w:val="00D4637C"/>
    <w:rsid w:val="00D55565"/>
    <w:rsid w:val="00D63BB6"/>
    <w:rsid w:val="00D76DAE"/>
    <w:rsid w:val="00D80F60"/>
    <w:rsid w:val="00D8114F"/>
    <w:rsid w:val="00D81E3B"/>
    <w:rsid w:val="00D82E19"/>
    <w:rsid w:val="00D84CFB"/>
    <w:rsid w:val="00D86F37"/>
    <w:rsid w:val="00D87B56"/>
    <w:rsid w:val="00D94282"/>
    <w:rsid w:val="00D943AF"/>
    <w:rsid w:val="00DA07FB"/>
    <w:rsid w:val="00DA6FF1"/>
    <w:rsid w:val="00DC097B"/>
    <w:rsid w:val="00DC52FF"/>
    <w:rsid w:val="00DC74F3"/>
    <w:rsid w:val="00DE0474"/>
    <w:rsid w:val="00DE5A32"/>
    <w:rsid w:val="00DF1FF3"/>
    <w:rsid w:val="00DF6CC1"/>
    <w:rsid w:val="00E06037"/>
    <w:rsid w:val="00E14406"/>
    <w:rsid w:val="00E1443A"/>
    <w:rsid w:val="00E225D6"/>
    <w:rsid w:val="00E2698B"/>
    <w:rsid w:val="00E31804"/>
    <w:rsid w:val="00E34785"/>
    <w:rsid w:val="00E3730C"/>
    <w:rsid w:val="00E415A0"/>
    <w:rsid w:val="00E429C6"/>
    <w:rsid w:val="00E42DD3"/>
    <w:rsid w:val="00E5120D"/>
    <w:rsid w:val="00E533EE"/>
    <w:rsid w:val="00E77A3B"/>
    <w:rsid w:val="00E90DF5"/>
    <w:rsid w:val="00EA0C23"/>
    <w:rsid w:val="00EA0EAB"/>
    <w:rsid w:val="00EA4F0B"/>
    <w:rsid w:val="00EB4425"/>
    <w:rsid w:val="00EB4CEC"/>
    <w:rsid w:val="00EC6235"/>
    <w:rsid w:val="00ED1BBD"/>
    <w:rsid w:val="00ED6541"/>
    <w:rsid w:val="00EE1601"/>
    <w:rsid w:val="00EE4583"/>
    <w:rsid w:val="00EF44F1"/>
    <w:rsid w:val="00F0048C"/>
    <w:rsid w:val="00F13B35"/>
    <w:rsid w:val="00F14E5D"/>
    <w:rsid w:val="00F23C42"/>
    <w:rsid w:val="00F27779"/>
    <w:rsid w:val="00F30851"/>
    <w:rsid w:val="00F35510"/>
    <w:rsid w:val="00F37F58"/>
    <w:rsid w:val="00F41C06"/>
    <w:rsid w:val="00F57B90"/>
    <w:rsid w:val="00F654A2"/>
    <w:rsid w:val="00F7707E"/>
    <w:rsid w:val="00F828E4"/>
    <w:rsid w:val="00F931F6"/>
    <w:rsid w:val="00F93307"/>
    <w:rsid w:val="00F9407C"/>
    <w:rsid w:val="00FA12EA"/>
    <w:rsid w:val="00FA53B1"/>
    <w:rsid w:val="00FB15ED"/>
    <w:rsid w:val="00FC6B06"/>
    <w:rsid w:val="00FD2F09"/>
    <w:rsid w:val="00FE1E60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181C7"/>
  <w15:docId w15:val="{C9A08818-971A-4CE9-AC6C-FEB31C75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A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23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234A"/>
  </w:style>
  <w:style w:type="paragraph" w:styleId="Pieddepage">
    <w:name w:val="footer"/>
    <w:basedOn w:val="Normal"/>
    <w:link w:val="PieddepageCar"/>
    <w:uiPriority w:val="99"/>
    <w:unhideWhenUsed/>
    <w:rsid w:val="008C23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234A"/>
  </w:style>
  <w:style w:type="table" w:styleId="Grilledutableau">
    <w:name w:val="Table Grid"/>
    <w:basedOn w:val="TableauNormal"/>
    <w:uiPriority w:val="39"/>
    <w:rsid w:val="00F2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49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1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94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53E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53E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53E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3E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3E6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E1DF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81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.drhcaj.cisssmc16@ssss.gouv.qc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ETA13~1\LOCALS~1\Temp\9\notes285FCB\Formulaire%20de%20demande%20participation%20formation%20individuelle%20CISSS%20M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ACBC3-08D3-4A24-92DF-D5181F5D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participation formation individuelle CISSS MC.dotx</Template>
  <TotalTime>5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Haut Richelieu Rouville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hclm</dc:creator>
  <cp:lastModifiedBy>Stéphanie Éthier (CISSSMC16)</cp:lastModifiedBy>
  <cp:revision>6</cp:revision>
  <cp:lastPrinted>2022-08-23T12:27:00Z</cp:lastPrinted>
  <dcterms:created xsi:type="dcterms:W3CDTF">2022-06-01T14:35:00Z</dcterms:created>
  <dcterms:modified xsi:type="dcterms:W3CDTF">2022-08-23T12:30:00Z</dcterms:modified>
</cp:coreProperties>
</file>